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11" w:rsidRPr="00F9455E" w:rsidRDefault="0093385D" w:rsidP="00447B11">
      <w:pPr>
        <w:pStyle w:val="berschrift1"/>
        <w:ind w:right="-542"/>
        <w:rPr>
          <w:rFonts w:ascii="Arial" w:hAnsi="Arial" w:cs="Arial"/>
          <w:b/>
          <w:bCs w:val="0"/>
          <w:caps/>
          <w:sz w:val="24"/>
          <w:szCs w:val="24"/>
          <w:lang w:val="fr-CH"/>
        </w:rPr>
      </w:pPr>
      <w:bookmarkStart w:id="0" w:name="_GoBack"/>
      <w:bookmarkEnd w:id="0"/>
      <w:r w:rsidRPr="00F9455E">
        <w:rPr>
          <w:rFonts w:ascii="Arial" w:hAnsi="Arial" w:cs="Arial"/>
          <w:b/>
          <w:bCs w:val="0"/>
          <w:caps/>
          <w:sz w:val="24"/>
          <w:szCs w:val="24"/>
          <w:lang w:val="fr-CH"/>
        </w:rPr>
        <w:t>liste des participants</w:t>
      </w:r>
    </w:p>
    <w:p w:rsidR="00447B11" w:rsidRPr="00F9455E" w:rsidRDefault="0093385D" w:rsidP="00447B11">
      <w:pPr>
        <w:pStyle w:val="berschrift1"/>
        <w:ind w:right="395"/>
        <w:rPr>
          <w:rFonts w:ascii="Arial" w:hAnsi="Arial" w:cs="Arial"/>
          <w:b/>
          <w:bCs w:val="0"/>
          <w:sz w:val="24"/>
          <w:szCs w:val="24"/>
          <w:lang w:val="fr-CH"/>
        </w:rPr>
      </w:pPr>
      <w:r w:rsidRPr="00F9455E">
        <w:rPr>
          <w:rFonts w:ascii="Arial" w:hAnsi="Arial" w:cs="Arial"/>
          <w:b/>
          <w:bCs w:val="0"/>
          <w:sz w:val="24"/>
          <w:szCs w:val="24"/>
          <w:lang w:val="fr-CH"/>
        </w:rPr>
        <w:t xml:space="preserve">Assemblée des délégués de la FSG </w:t>
      </w:r>
      <w:proofErr w:type="gramStart"/>
      <w:r w:rsidRPr="00F9455E">
        <w:rPr>
          <w:rFonts w:ascii="Arial" w:hAnsi="Arial" w:cs="Arial"/>
          <w:b/>
          <w:bCs w:val="0"/>
          <w:sz w:val="24"/>
          <w:szCs w:val="24"/>
          <w:lang w:val="fr-CH"/>
        </w:rPr>
        <w:t>les 26 et 27 octobre</w:t>
      </w:r>
      <w:proofErr w:type="gramEnd"/>
      <w:r w:rsidRPr="00F9455E">
        <w:rPr>
          <w:rFonts w:ascii="Arial" w:hAnsi="Arial" w:cs="Arial"/>
          <w:b/>
          <w:bCs w:val="0"/>
          <w:sz w:val="24"/>
          <w:szCs w:val="24"/>
          <w:lang w:val="fr-CH"/>
        </w:rPr>
        <w:t xml:space="preserve"> 2019 à </w:t>
      </w:r>
      <w:r w:rsidR="00163765" w:rsidRPr="00F9455E">
        <w:rPr>
          <w:rFonts w:ascii="Arial" w:hAnsi="Arial" w:cs="Arial"/>
          <w:b/>
          <w:bCs w:val="0"/>
          <w:sz w:val="24"/>
          <w:szCs w:val="24"/>
          <w:lang w:val="fr-CH"/>
        </w:rPr>
        <w:t>Mendrisio</w:t>
      </w:r>
    </w:p>
    <w:p w:rsidR="00872D4C" w:rsidRPr="00F9455E" w:rsidRDefault="00872D4C" w:rsidP="00872D4C">
      <w:pPr>
        <w:rPr>
          <w:rFonts w:cs="Arial"/>
          <w:sz w:val="20"/>
          <w:szCs w:val="20"/>
          <w:lang w:val="fr-CH"/>
        </w:rPr>
      </w:pPr>
    </w:p>
    <w:p w:rsidR="00347462" w:rsidRPr="00F9455E" w:rsidRDefault="00F9455E" w:rsidP="008A37A2">
      <w:pPr>
        <w:tabs>
          <w:tab w:val="left" w:pos="1320"/>
          <w:tab w:val="left" w:pos="1935"/>
          <w:tab w:val="right" w:leader="dot" w:pos="8160"/>
        </w:tabs>
        <w:rPr>
          <w:rFonts w:cs="Arial"/>
          <w:b/>
          <w:sz w:val="20"/>
          <w:szCs w:val="20"/>
          <w:lang w:val="fr-CH"/>
        </w:rPr>
      </w:pPr>
      <w:r>
        <w:rPr>
          <w:rFonts w:cs="Arial"/>
          <w:b/>
          <w:sz w:val="20"/>
          <w:szCs w:val="20"/>
          <w:lang w:val="fr-CH"/>
        </w:rPr>
        <w:t>Association</w:t>
      </w:r>
      <w:r w:rsidR="00347462" w:rsidRPr="00F9455E">
        <w:rPr>
          <w:rFonts w:cs="Arial"/>
          <w:b/>
          <w:sz w:val="20"/>
          <w:szCs w:val="20"/>
          <w:lang w:val="fr-CH"/>
        </w:rPr>
        <w:tab/>
      </w:r>
      <w:r w:rsidR="00347462" w:rsidRPr="00F9455E">
        <w:rPr>
          <w:rFonts w:cs="Arial"/>
          <w:sz w:val="20"/>
          <w:szCs w:val="20"/>
          <w:lang w:val="fr-CH"/>
        </w:rPr>
        <w:tab/>
      </w:r>
      <w:r w:rsidR="008A37A2" w:rsidRPr="00F9455E">
        <w:rPr>
          <w:rFonts w:cs="Arial"/>
          <w:sz w:val="20"/>
          <w:szCs w:val="20"/>
          <w:lang w:val="fr-CH"/>
        </w:rPr>
        <w:tab/>
      </w:r>
    </w:p>
    <w:p w:rsidR="00347462" w:rsidRPr="00F9455E" w:rsidRDefault="00347462" w:rsidP="00194174">
      <w:pPr>
        <w:tabs>
          <w:tab w:val="left" w:pos="1320"/>
          <w:tab w:val="right" w:leader="dot" w:pos="8880"/>
        </w:tabs>
        <w:rPr>
          <w:rFonts w:cs="Arial"/>
          <w:sz w:val="20"/>
          <w:szCs w:val="20"/>
          <w:lang w:val="fr-CH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32"/>
        <w:gridCol w:w="10"/>
        <w:gridCol w:w="3109"/>
        <w:gridCol w:w="10"/>
        <w:gridCol w:w="1124"/>
        <w:gridCol w:w="10"/>
        <w:gridCol w:w="709"/>
        <w:gridCol w:w="698"/>
        <w:gridCol w:w="10"/>
        <w:gridCol w:w="851"/>
        <w:gridCol w:w="557"/>
        <w:gridCol w:w="10"/>
        <w:gridCol w:w="992"/>
        <w:gridCol w:w="992"/>
        <w:gridCol w:w="927"/>
        <w:gridCol w:w="765"/>
        <w:gridCol w:w="10"/>
      </w:tblGrid>
      <w:tr w:rsidR="00163765" w:rsidRPr="00F9455E" w:rsidTr="0093385D">
        <w:trPr>
          <w:gridAfter w:val="1"/>
          <w:wAfter w:w="10" w:type="dxa"/>
        </w:trPr>
        <w:tc>
          <w:tcPr>
            <w:tcW w:w="496" w:type="dxa"/>
            <w:tcBorders>
              <w:bottom w:val="single" w:sz="4" w:space="0" w:color="auto"/>
            </w:tcBorders>
          </w:tcPr>
          <w:p w:rsidR="00163765" w:rsidRPr="00F9455E" w:rsidRDefault="00163765" w:rsidP="00C6195A">
            <w:pPr>
              <w:tabs>
                <w:tab w:val="left" w:pos="1320"/>
                <w:tab w:val="right" w:leader="dot" w:pos="10200"/>
              </w:tabs>
              <w:spacing w:before="40"/>
              <w:jc w:val="right"/>
              <w:rPr>
                <w:rFonts w:cs="Arial"/>
                <w:sz w:val="20"/>
                <w:szCs w:val="20"/>
                <w:lang w:val="fr-CH"/>
              </w:rPr>
            </w:pPr>
            <w:r w:rsidRPr="00F9455E">
              <w:rPr>
                <w:rFonts w:cs="Arial"/>
                <w:sz w:val="20"/>
                <w:szCs w:val="20"/>
                <w:lang w:val="fr-CH"/>
              </w:rPr>
              <w:t>N</w:t>
            </w:r>
            <w:r w:rsidR="0093385D" w:rsidRPr="00F9455E">
              <w:rPr>
                <w:rFonts w:cs="Arial"/>
                <w:sz w:val="20"/>
                <w:szCs w:val="20"/>
                <w:lang w:val="fr-CH"/>
              </w:rPr>
              <w:t>o</w:t>
            </w:r>
            <w:r w:rsidRPr="00F9455E">
              <w:rPr>
                <w:rFonts w:cs="Arial"/>
                <w:sz w:val="20"/>
                <w:szCs w:val="20"/>
                <w:lang w:val="fr-CH"/>
              </w:rPr>
              <w:t>.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163765" w:rsidRPr="00F9455E" w:rsidRDefault="00163765" w:rsidP="0093385D">
            <w:pPr>
              <w:tabs>
                <w:tab w:val="left" w:pos="1320"/>
                <w:tab w:val="right" w:leader="dot" w:pos="10200"/>
              </w:tabs>
              <w:spacing w:before="40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F9455E">
              <w:rPr>
                <w:rFonts w:cs="Arial"/>
                <w:sz w:val="20"/>
                <w:szCs w:val="20"/>
                <w:lang w:val="fr-CH"/>
              </w:rPr>
              <w:t>N</w:t>
            </w:r>
            <w:r w:rsidR="0093385D" w:rsidRPr="00F9455E">
              <w:rPr>
                <w:rFonts w:cs="Arial"/>
                <w:sz w:val="20"/>
                <w:szCs w:val="20"/>
                <w:lang w:val="fr-CH"/>
              </w:rPr>
              <w:t>om, Prénom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163765" w:rsidRPr="00F9455E" w:rsidRDefault="0093385D" w:rsidP="000979F3">
            <w:pPr>
              <w:tabs>
                <w:tab w:val="left" w:pos="770"/>
                <w:tab w:val="right" w:leader="dot" w:pos="10200"/>
              </w:tabs>
              <w:spacing w:before="40"/>
              <w:rPr>
                <w:rFonts w:cs="Arial"/>
                <w:sz w:val="20"/>
                <w:szCs w:val="20"/>
                <w:lang w:val="fr-CH"/>
              </w:rPr>
            </w:pPr>
            <w:r w:rsidRPr="00F9455E">
              <w:rPr>
                <w:rFonts w:cs="Arial"/>
                <w:sz w:val="20"/>
                <w:szCs w:val="20"/>
                <w:lang w:val="fr-CH"/>
              </w:rPr>
              <w:t>Chambre avec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3765" w:rsidRPr="00F9455E" w:rsidRDefault="0093385D" w:rsidP="00DB531F">
            <w:pPr>
              <w:tabs>
                <w:tab w:val="left" w:pos="811"/>
                <w:tab w:val="right" w:leader="dot" w:pos="10200"/>
              </w:tabs>
              <w:spacing w:before="40"/>
              <w:rPr>
                <w:rFonts w:cs="Arial"/>
                <w:sz w:val="20"/>
                <w:szCs w:val="20"/>
                <w:highlight w:val="yellow"/>
                <w:lang w:val="fr-CH"/>
              </w:rPr>
            </w:pPr>
            <w:r w:rsidRPr="00F9455E">
              <w:rPr>
                <w:rFonts w:cs="Arial"/>
                <w:sz w:val="20"/>
                <w:szCs w:val="20"/>
                <w:lang w:val="fr-CH"/>
              </w:rPr>
              <w:t>Végétarien</w:t>
            </w:r>
          </w:p>
        </w:tc>
        <w:tc>
          <w:tcPr>
            <w:tcW w:w="1417" w:type="dxa"/>
            <w:gridSpan w:val="3"/>
          </w:tcPr>
          <w:p w:rsidR="00163765" w:rsidRPr="00F9455E" w:rsidRDefault="0093385D" w:rsidP="0031655D">
            <w:pPr>
              <w:tabs>
                <w:tab w:val="left" w:pos="811"/>
                <w:tab w:val="right" w:leader="dot" w:pos="10200"/>
              </w:tabs>
              <w:spacing w:before="4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F9455E">
              <w:rPr>
                <w:rFonts w:cs="Arial"/>
                <w:sz w:val="20"/>
                <w:szCs w:val="20"/>
                <w:lang w:val="fr-CH"/>
              </w:rPr>
              <w:t>Badge</w:t>
            </w:r>
          </w:p>
        </w:tc>
        <w:tc>
          <w:tcPr>
            <w:tcW w:w="1418" w:type="dxa"/>
            <w:gridSpan w:val="3"/>
          </w:tcPr>
          <w:p w:rsidR="00163765" w:rsidRPr="00F9455E" w:rsidRDefault="0093385D" w:rsidP="0031655D">
            <w:pPr>
              <w:tabs>
                <w:tab w:val="left" w:pos="1320"/>
                <w:tab w:val="right" w:leader="dot" w:pos="10200"/>
              </w:tabs>
              <w:spacing w:before="4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F9455E">
              <w:rPr>
                <w:rFonts w:cs="Arial"/>
                <w:sz w:val="20"/>
                <w:szCs w:val="20"/>
                <w:lang w:val="fr-CH"/>
              </w:rPr>
              <w:t>Ecouteur</w:t>
            </w:r>
          </w:p>
        </w:tc>
        <w:tc>
          <w:tcPr>
            <w:tcW w:w="3686" w:type="dxa"/>
            <w:gridSpan w:val="5"/>
          </w:tcPr>
          <w:p w:rsidR="00163765" w:rsidRPr="00F9455E" w:rsidRDefault="0093385D" w:rsidP="004A0117">
            <w:pPr>
              <w:tabs>
                <w:tab w:val="left" w:pos="1320"/>
                <w:tab w:val="right" w:leader="dot" w:pos="10200"/>
              </w:tabs>
              <w:spacing w:before="4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F9455E">
              <w:rPr>
                <w:rFonts w:cs="Arial"/>
                <w:sz w:val="20"/>
                <w:szCs w:val="20"/>
                <w:lang w:val="fr-CH"/>
              </w:rPr>
              <w:t>Excursion du dimanche</w:t>
            </w:r>
          </w:p>
        </w:tc>
      </w:tr>
      <w:tr w:rsidR="00163765" w:rsidRPr="00F9455E" w:rsidTr="0093385D">
        <w:trPr>
          <w:trHeight w:val="152"/>
        </w:trPr>
        <w:tc>
          <w:tcPr>
            <w:tcW w:w="496" w:type="dxa"/>
            <w:tcBorders>
              <w:left w:val="nil"/>
              <w:right w:val="nil"/>
            </w:tcBorders>
          </w:tcPr>
          <w:p w:rsidR="00163765" w:rsidRPr="00F9455E" w:rsidRDefault="00163765" w:rsidP="007008EE">
            <w:pPr>
              <w:tabs>
                <w:tab w:val="left" w:pos="1320"/>
                <w:tab w:val="right" w:leader="dot" w:pos="10200"/>
              </w:tabs>
              <w:jc w:val="right"/>
              <w:rPr>
                <w:rFonts w:cs="Arial"/>
                <w:sz w:val="14"/>
                <w:szCs w:val="14"/>
                <w:lang w:val="fr-CH"/>
              </w:rPr>
            </w:pPr>
          </w:p>
        </w:tc>
        <w:tc>
          <w:tcPr>
            <w:tcW w:w="3042" w:type="dxa"/>
            <w:gridSpan w:val="2"/>
            <w:tcBorders>
              <w:left w:val="nil"/>
              <w:right w:val="nil"/>
            </w:tcBorders>
          </w:tcPr>
          <w:p w:rsidR="00163765" w:rsidRPr="00F9455E" w:rsidRDefault="00163765" w:rsidP="00566AA7">
            <w:pPr>
              <w:tabs>
                <w:tab w:val="left" w:pos="1320"/>
                <w:tab w:val="right" w:leader="dot" w:pos="10200"/>
              </w:tabs>
              <w:jc w:val="both"/>
              <w:rPr>
                <w:rFonts w:cs="Arial"/>
                <w:sz w:val="14"/>
                <w:szCs w:val="14"/>
                <w:lang w:val="fr-CH"/>
              </w:rPr>
            </w:pPr>
          </w:p>
        </w:tc>
        <w:tc>
          <w:tcPr>
            <w:tcW w:w="3119" w:type="dxa"/>
            <w:gridSpan w:val="2"/>
            <w:tcBorders>
              <w:left w:val="nil"/>
            </w:tcBorders>
          </w:tcPr>
          <w:p w:rsidR="00163765" w:rsidRPr="00F9455E" w:rsidRDefault="00163765" w:rsidP="008F7276">
            <w:pPr>
              <w:tabs>
                <w:tab w:val="left" w:pos="1320"/>
                <w:tab w:val="right" w:leader="dot" w:pos="10200"/>
              </w:tabs>
              <w:spacing w:before="40"/>
              <w:ind w:left="-68" w:firstLine="68"/>
              <w:rPr>
                <w:rFonts w:cs="Arial"/>
                <w:sz w:val="14"/>
                <w:szCs w:val="14"/>
                <w:lang w:val="fr-CH"/>
              </w:rPr>
            </w:pPr>
          </w:p>
        </w:tc>
        <w:tc>
          <w:tcPr>
            <w:tcW w:w="1134" w:type="dxa"/>
            <w:gridSpan w:val="2"/>
          </w:tcPr>
          <w:p w:rsidR="00163765" w:rsidRPr="00F9455E" w:rsidRDefault="00163765" w:rsidP="00DB531F">
            <w:pPr>
              <w:tabs>
                <w:tab w:val="left" w:pos="811"/>
                <w:tab w:val="left" w:pos="1320"/>
                <w:tab w:val="right" w:leader="dot" w:pos="10200"/>
              </w:tabs>
              <w:spacing w:before="40"/>
              <w:ind w:left="-68" w:firstLine="68"/>
              <w:jc w:val="center"/>
              <w:rPr>
                <w:rFonts w:cs="Arial"/>
                <w:sz w:val="14"/>
                <w:szCs w:val="14"/>
                <w:lang w:val="fr-CH"/>
              </w:rPr>
            </w:pPr>
          </w:p>
        </w:tc>
        <w:tc>
          <w:tcPr>
            <w:tcW w:w="709" w:type="dxa"/>
          </w:tcPr>
          <w:p w:rsidR="00163765" w:rsidRPr="00F9455E" w:rsidRDefault="0093385D" w:rsidP="00DB531F">
            <w:pPr>
              <w:tabs>
                <w:tab w:val="left" w:pos="811"/>
                <w:tab w:val="left" w:pos="1320"/>
                <w:tab w:val="right" w:leader="dot" w:pos="10200"/>
              </w:tabs>
              <w:spacing w:before="40"/>
              <w:ind w:left="-68" w:firstLine="68"/>
              <w:jc w:val="center"/>
              <w:rPr>
                <w:rFonts w:cs="Arial"/>
                <w:sz w:val="14"/>
                <w:szCs w:val="14"/>
                <w:lang w:val="fr-CH"/>
              </w:rPr>
            </w:pPr>
            <w:r w:rsidRPr="00F9455E">
              <w:rPr>
                <w:rFonts w:cs="Arial"/>
                <w:sz w:val="14"/>
                <w:szCs w:val="14"/>
                <w:lang w:val="fr-CH"/>
              </w:rPr>
              <w:t>Oui</w:t>
            </w:r>
          </w:p>
        </w:tc>
        <w:tc>
          <w:tcPr>
            <w:tcW w:w="708" w:type="dxa"/>
            <w:gridSpan w:val="2"/>
          </w:tcPr>
          <w:p w:rsidR="00163765" w:rsidRPr="00F9455E" w:rsidRDefault="0093385D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/>
              <w:jc w:val="center"/>
              <w:rPr>
                <w:rFonts w:cs="Arial"/>
                <w:sz w:val="14"/>
                <w:szCs w:val="14"/>
                <w:lang w:val="fr-CH"/>
              </w:rPr>
            </w:pPr>
            <w:r w:rsidRPr="00F9455E">
              <w:rPr>
                <w:rFonts w:cs="Arial"/>
                <w:sz w:val="14"/>
                <w:szCs w:val="14"/>
                <w:lang w:val="fr-CH"/>
              </w:rPr>
              <w:t>Non</w:t>
            </w:r>
          </w:p>
        </w:tc>
        <w:tc>
          <w:tcPr>
            <w:tcW w:w="851" w:type="dxa"/>
          </w:tcPr>
          <w:p w:rsidR="00163765" w:rsidRPr="00F9455E" w:rsidRDefault="0093385D" w:rsidP="00C6195A">
            <w:pPr>
              <w:tabs>
                <w:tab w:val="left" w:pos="1320"/>
                <w:tab w:val="right" w:leader="dot" w:pos="10200"/>
              </w:tabs>
              <w:spacing w:before="40"/>
              <w:jc w:val="center"/>
              <w:rPr>
                <w:rFonts w:cs="Arial"/>
                <w:sz w:val="14"/>
                <w:szCs w:val="14"/>
                <w:lang w:val="fr-CH"/>
              </w:rPr>
            </w:pPr>
            <w:r w:rsidRPr="00F9455E">
              <w:rPr>
                <w:rFonts w:cs="Arial"/>
                <w:sz w:val="14"/>
                <w:szCs w:val="14"/>
                <w:lang w:val="fr-CH"/>
              </w:rPr>
              <w:t>Oui</w:t>
            </w:r>
          </w:p>
        </w:tc>
        <w:tc>
          <w:tcPr>
            <w:tcW w:w="567" w:type="dxa"/>
            <w:gridSpan w:val="2"/>
          </w:tcPr>
          <w:p w:rsidR="00163765" w:rsidRPr="00F9455E" w:rsidRDefault="0093385D" w:rsidP="006A289C">
            <w:pPr>
              <w:tabs>
                <w:tab w:val="left" w:pos="1320"/>
                <w:tab w:val="right" w:leader="dot" w:pos="10200"/>
              </w:tabs>
              <w:spacing w:before="40"/>
              <w:ind w:left="-68" w:firstLine="68"/>
              <w:jc w:val="center"/>
              <w:rPr>
                <w:rFonts w:cs="Arial"/>
                <w:sz w:val="14"/>
                <w:szCs w:val="14"/>
                <w:lang w:val="fr-CH"/>
              </w:rPr>
            </w:pPr>
            <w:r w:rsidRPr="00F9455E">
              <w:rPr>
                <w:rFonts w:cs="Arial"/>
                <w:sz w:val="14"/>
                <w:szCs w:val="14"/>
                <w:lang w:val="fr-CH"/>
              </w:rPr>
              <w:t>Non</w:t>
            </w:r>
          </w:p>
        </w:tc>
        <w:tc>
          <w:tcPr>
            <w:tcW w:w="992" w:type="dxa"/>
          </w:tcPr>
          <w:p w:rsidR="00163765" w:rsidRPr="00F9455E" w:rsidRDefault="00163765" w:rsidP="00163765">
            <w:pPr>
              <w:tabs>
                <w:tab w:val="left" w:pos="1320"/>
                <w:tab w:val="right" w:leader="dot" w:pos="10200"/>
              </w:tabs>
              <w:spacing w:before="40"/>
              <w:jc w:val="center"/>
              <w:rPr>
                <w:rFonts w:cs="Arial"/>
                <w:sz w:val="14"/>
                <w:szCs w:val="14"/>
                <w:lang w:val="fr-CH"/>
              </w:rPr>
            </w:pPr>
            <w:r w:rsidRPr="00F9455E">
              <w:rPr>
                <w:rFonts w:cs="Arial"/>
                <w:sz w:val="14"/>
                <w:szCs w:val="14"/>
                <w:lang w:val="fr-CH"/>
              </w:rPr>
              <w:t>Bie</w:t>
            </w:r>
            <w:r w:rsidR="0093385D" w:rsidRPr="00F9455E">
              <w:rPr>
                <w:rFonts w:cs="Arial"/>
                <w:sz w:val="14"/>
                <w:szCs w:val="14"/>
                <w:lang w:val="fr-CH"/>
              </w:rPr>
              <w:t>n</w:t>
            </w:r>
            <w:r w:rsidRPr="00F9455E">
              <w:rPr>
                <w:rFonts w:cs="Arial"/>
                <w:sz w:val="14"/>
                <w:szCs w:val="14"/>
                <w:lang w:val="fr-CH"/>
              </w:rPr>
              <w:t>nale</w:t>
            </w:r>
          </w:p>
        </w:tc>
        <w:tc>
          <w:tcPr>
            <w:tcW w:w="992" w:type="dxa"/>
          </w:tcPr>
          <w:p w:rsidR="00163765" w:rsidRPr="00F9455E" w:rsidRDefault="00163765" w:rsidP="00C6195A">
            <w:pPr>
              <w:tabs>
                <w:tab w:val="left" w:pos="271"/>
                <w:tab w:val="left" w:pos="1320"/>
                <w:tab w:val="right" w:leader="dot" w:pos="10200"/>
              </w:tabs>
              <w:spacing w:before="40"/>
              <w:jc w:val="center"/>
              <w:rPr>
                <w:rFonts w:cs="Arial"/>
                <w:sz w:val="14"/>
                <w:szCs w:val="14"/>
                <w:lang w:val="fr-CH"/>
              </w:rPr>
            </w:pPr>
            <w:r w:rsidRPr="00F9455E">
              <w:rPr>
                <w:rFonts w:cs="Arial"/>
                <w:sz w:val="14"/>
                <w:szCs w:val="14"/>
                <w:lang w:val="fr-CH"/>
              </w:rPr>
              <w:t>Transparent</w:t>
            </w:r>
            <w:r w:rsidR="0093385D" w:rsidRPr="00F9455E">
              <w:rPr>
                <w:rFonts w:cs="Arial"/>
                <w:sz w:val="14"/>
                <w:szCs w:val="14"/>
                <w:lang w:val="fr-CH"/>
              </w:rPr>
              <w:t>s</w:t>
            </w:r>
          </w:p>
        </w:tc>
        <w:tc>
          <w:tcPr>
            <w:tcW w:w="927" w:type="dxa"/>
          </w:tcPr>
          <w:p w:rsidR="00163765" w:rsidRPr="00F9455E" w:rsidRDefault="00163765" w:rsidP="00C6195A">
            <w:pPr>
              <w:tabs>
                <w:tab w:val="left" w:pos="271"/>
                <w:tab w:val="left" w:pos="1320"/>
                <w:tab w:val="right" w:leader="dot" w:pos="10200"/>
              </w:tabs>
              <w:spacing w:before="40"/>
              <w:jc w:val="center"/>
              <w:rPr>
                <w:rFonts w:cs="Arial"/>
                <w:sz w:val="14"/>
                <w:szCs w:val="14"/>
                <w:lang w:val="fr-CH"/>
              </w:rPr>
            </w:pPr>
            <w:r w:rsidRPr="00F9455E">
              <w:rPr>
                <w:rFonts w:cs="Arial"/>
                <w:sz w:val="14"/>
                <w:szCs w:val="14"/>
                <w:lang w:val="fr-CH"/>
              </w:rPr>
              <w:t>Arch</w:t>
            </w:r>
            <w:r w:rsidR="0093385D" w:rsidRPr="00F9455E">
              <w:rPr>
                <w:rFonts w:cs="Arial"/>
                <w:sz w:val="14"/>
                <w:szCs w:val="14"/>
                <w:lang w:val="fr-CH"/>
              </w:rPr>
              <w:t>i</w:t>
            </w:r>
            <w:r w:rsidRPr="00F9455E">
              <w:rPr>
                <w:rFonts w:cs="Arial"/>
                <w:sz w:val="14"/>
                <w:szCs w:val="14"/>
                <w:lang w:val="fr-CH"/>
              </w:rPr>
              <w:t>te</w:t>
            </w:r>
            <w:r w:rsidR="0093385D" w:rsidRPr="00F9455E">
              <w:rPr>
                <w:rFonts w:cs="Arial"/>
                <w:sz w:val="14"/>
                <w:szCs w:val="14"/>
                <w:lang w:val="fr-CH"/>
              </w:rPr>
              <w:t>c</w:t>
            </w:r>
            <w:r w:rsidRPr="00F9455E">
              <w:rPr>
                <w:rFonts w:cs="Arial"/>
                <w:sz w:val="14"/>
                <w:szCs w:val="14"/>
                <w:lang w:val="fr-CH"/>
              </w:rPr>
              <w:t>tur</w:t>
            </w:r>
            <w:r w:rsidR="0093385D" w:rsidRPr="00F9455E">
              <w:rPr>
                <w:rFonts w:cs="Arial"/>
                <w:sz w:val="14"/>
                <w:szCs w:val="14"/>
                <w:lang w:val="fr-CH"/>
              </w:rPr>
              <w:t>e</w:t>
            </w:r>
          </w:p>
        </w:tc>
        <w:tc>
          <w:tcPr>
            <w:tcW w:w="775" w:type="dxa"/>
            <w:gridSpan w:val="2"/>
          </w:tcPr>
          <w:p w:rsidR="00163765" w:rsidRPr="00F9455E" w:rsidRDefault="00163765" w:rsidP="00C6195A">
            <w:pPr>
              <w:tabs>
                <w:tab w:val="left" w:pos="271"/>
                <w:tab w:val="left" w:pos="1320"/>
                <w:tab w:val="right" w:leader="dot" w:pos="10200"/>
              </w:tabs>
              <w:spacing w:before="40"/>
              <w:jc w:val="center"/>
              <w:rPr>
                <w:rFonts w:cs="Arial"/>
                <w:sz w:val="14"/>
                <w:szCs w:val="14"/>
                <w:lang w:val="fr-CH"/>
              </w:rPr>
            </w:pPr>
            <w:proofErr w:type="spellStart"/>
            <w:r w:rsidRPr="00F9455E">
              <w:rPr>
                <w:rFonts w:cs="Arial"/>
                <w:sz w:val="14"/>
                <w:szCs w:val="14"/>
                <w:lang w:val="fr-CH"/>
              </w:rPr>
              <w:t>Filanda</w:t>
            </w:r>
            <w:proofErr w:type="spellEnd"/>
          </w:p>
        </w:tc>
      </w:tr>
      <w:tr w:rsidR="00163765" w:rsidRPr="00F9455E" w:rsidTr="0093385D">
        <w:tc>
          <w:tcPr>
            <w:tcW w:w="496" w:type="dxa"/>
          </w:tcPr>
          <w:p w:rsidR="00163765" w:rsidRPr="00F9455E" w:rsidRDefault="00163765" w:rsidP="007008EE">
            <w:pPr>
              <w:tabs>
                <w:tab w:val="left" w:pos="1320"/>
                <w:tab w:val="right" w:leader="dot" w:pos="10200"/>
              </w:tabs>
              <w:spacing w:before="40" w:after="40"/>
              <w:jc w:val="right"/>
              <w:rPr>
                <w:rFonts w:cs="Arial"/>
                <w:sz w:val="20"/>
                <w:szCs w:val="20"/>
                <w:lang w:val="fr-CH"/>
              </w:rPr>
            </w:pPr>
            <w:r w:rsidRPr="00F9455E">
              <w:rPr>
                <w:rFonts w:cs="Arial"/>
                <w:sz w:val="20"/>
                <w:szCs w:val="20"/>
                <w:lang w:val="fr-CH"/>
              </w:rPr>
              <w:t>1</w:t>
            </w:r>
          </w:p>
        </w:tc>
        <w:tc>
          <w:tcPr>
            <w:tcW w:w="3042" w:type="dxa"/>
            <w:gridSpan w:val="2"/>
          </w:tcPr>
          <w:p w:rsidR="00163765" w:rsidRPr="00F9455E" w:rsidRDefault="00163765" w:rsidP="00566AA7">
            <w:pPr>
              <w:tabs>
                <w:tab w:val="left" w:pos="1320"/>
                <w:tab w:val="right" w:leader="dot" w:pos="10200"/>
              </w:tabs>
              <w:spacing w:before="40" w:after="4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3119" w:type="dxa"/>
            <w:gridSpan w:val="2"/>
          </w:tcPr>
          <w:p w:rsidR="00163765" w:rsidRPr="00F9455E" w:rsidRDefault="00163765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</w:tcPr>
          <w:p w:rsidR="00163765" w:rsidRPr="00F9455E" w:rsidRDefault="00163765" w:rsidP="003C0536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  <w:gridSpan w:val="2"/>
          </w:tcPr>
          <w:p w:rsidR="00163765" w:rsidRPr="00F9455E" w:rsidRDefault="00163765" w:rsidP="006A289C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C6195A">
            <w:pPr>
              <w:tabs>
                <w:tab w:val="left" w:pos="1320"/>
                <w:tab w:val="right" w:leader="dot" w:pos="10200"/>
              </w:tabs>
              <w:spacing w:before="40" w:after="40"/>
              <w:jc w:val="center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C6195A">
            <w:pPr>
              <w:tabs>
                <w:tab w:val="left" w:pos="1320"/>
                <w:tab w:val="right" w:leader="dot" w:pos="10200"/>
              </w:tabs>
              <w:spacing w:before="40" w:after="40"/>
              <w:jc w:val="center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27" w:type="dxa"/>
          </w:tcPr>
          <w:p w:rsidR="00163765" w:rsidRPr="00F9455E" w:rsidRDefault="00163765" w:rsidP="00C6195A">
            <w:pPr>
              <w:tabs>
                <w:tab w:val="left" w:pos="1320"/>
                <w:tab w:val="right" w:leader="dot" w:pos="10200"/>
              </w:tabs>
              <w:spacing w:before="40" w:after="40"/>
              <w:jc w:val="center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  <w:gridSpan w:val="2"/>
          </w:tcPr>
          <w:p w:rsidR="00163765" w:rsidRPr="00F9455E" w:rsidRDefault="00163765" w:rsidP="00C6195A">
            <w:pPr>
              <w:tabs>
                <w:tab w:val="left" w:pos="1320"/>
                <w:tab w:val="right" w:leader="dot" w:pos="10200"/>
              </w:tabs>
              <w:spacing w:before="40" w:after="40"/>
              <w:jc w:val="center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163765" w:rsidRPr="00F9455E" w:rsidTr="0093385D">
        <w:tc>
          <w:tcPr>
            <w:tcW w:w="496" w:type="dxa"/>
          </w:tcPr>
          <w:p w:rsidR="00163765" w:rsidRPr="00F9455E" w:rsidRDefault="00163765" w:rsidP="007008EE">
            <w:pPr>
              <w:tabs>
                <w:tab w:val="left" w:pos="1320"/>
                <w:tab w:val="right" w:leader="dot" w:pos="10200"/>
              </w:tabs>
              <w:spacing w:before="40" w:after="40"/>
              <w:jc w:val="right"/>
              <w:rPr>
                <w:rFonts w:cs="Arial"/>
                <w:sz w:val="20"/>
                <w:szCs w:val="20"/>
                <w:lang w:val="fr-CH"/>
              </w:rPr>
            </w:pPr>
            <w:r w:rsidRPr="00F9455E">
              <w:rPr>
                <w:rFonts w:cs="Arial"/>
                <w:sz w:val="20"/>
                <w:szCs w:val="20"/>
                <w:lang w:val="fr-CH"/>
              </w:rPr>
              <w:t>2</w:t>
            </w:r>
          </w:p>
        </w:tc>
        <w:tc>
          <w:tcPr>
            <w:tcW w:w="3042" w:type="dxa"/>
            <w:gridSpan w:val="2"/>
          </w:tcPr>
          <w:p w:rsidR="00163765" w:rsidRPr="00F9455E" w:rsidRDefault="00163765" w:rsidP="00566AA7">
            <w:pPr>
              <w:tabs>
                <w:tab w:val="left" w:pos="1320"/>
                <w:tab w:val="right" w:leader="dot" w:pos="10200"/>
              </w:tabs>
              <w:spacing w:before="40" w:after="4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3119" w:type="dxa"/>
            <w:gridSpan w:val="2"/>
          </w:tcPr>
          <w:p w:rsidR="00163765" w:rsidRPr="00F9455E" w:rsidRDefault="00163765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</w:tcPr>
          <w:p w:rsidR="00163765" w:rsidRPr="00F9455E" w:rsidRDefault="00163765" w:rsidP="003C0536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  <w:gridSpan w:val="2"/>
          </w:tcPr>
          <w:p w:rsidR="00163765" w:rsidRPr="00F9455E" w:rsidRDefault="00163765" w:rsidP="006A289C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27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  <w:gridSpan w:val="2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163765" w:rsidRPr="00F9455E" w:rsidTr="0093385D">
        <w:tc>
          <w:tcPr>
            <w:tcW w:w="496" w:type="dxa"/>
          </w:tcPr>
          <w:p w:rsidR="00163765" w:rsidRPr="00F9455E" w:rsidRDefault="00163765" w:rsidP="007008EE">
            <w:pPr>
              <w:tabs>
                <w:tab w:val="left" w:pos="1320"/>
                <w:tab w:val="right" w:leader="dot" w:pos="10200"/>
              </w:tabs>
              <w:spacing w:before="40" w:after="40"/>
              <w:jc w:val="right"/>
              <w:rPr>
                <w:rFonts w:cs="Arial"/>
                <w:sz w:val="20"/>
                <w:szCs w:val="20"/>
                <w:lang w:val="fr-CH"/>
              </w:rPr>
            </w:pPr>
            <w:r w:rsidRPr="00F9455E">
              <w:rPr>
                <w:rFonts w:cs="Arial"/>
                <w:sz w:val="20"/>
                <w:szCs w:val="20"/>
                <w:lang w:val="fr-CH"/>
              </w:rPr>
              <w:t>3</w:t>
            </w:r>
          </w:p>
        </w:tc>
        <w:tc>
          <w:tcPr>
            <w:tcW w:w="3042" w:type="dxa"/>
            <w:gridSpan w:val="2"/>
          </w:tcPr>
          <w:p w:rsidR="00163765" w:rsidRPr="00F9455E" w:rsidRDefault="00163765" w:rsidP="00566AA7">
            <w:pPr>
              <w:tabs>
                <w:tab w:val="left" w:pos="1320"/>
                <w:tab w:val="right" w:leader="dot" w:pos="10200"/>
              </w:tabs>
              <w:spacing w:before="40" w:after="4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3119" w:type="dxa"/>
            <w:gridSpan w:val="2"/>
          </w:tcPr>
          <w:p w:rsidR="00163765" w:rsidRPr="00F9455E" w:rsidRDefault="00163765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</w:tcPr>
          <w:p w:rsidR="00163765" w:rsidRPr="00F9455E" w:rsidRDefault="00163765" w:rsidP="003C0536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  <w:gridSpan w:val="2"/>
          </w:tcPr>
          <w:p w:rsidR="00163765" w:rsidRPr="00F9455E" w:rsidRDefault="00163765" w:rsidP="006A289C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27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  <w:gridSpan w:val="2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163765" w:rsidRPr="00F9455E" w:rsidTr="0093385D">
        <w:tc>
          <w:tcPr>
            <w:tcW w:w="496" w:type="dxa"/>
          </w:tcPr>
          <w:p w:rsidR="00163765" w:rsidRPr="00F9455E" w:rsidRDefault="00163765" w:rsidP="007008EE">
            <w:pPr>
              <w:tabs>
                <w:tab w:val="left" w:pos="1320"/>
                <w:tab w:val="right" w:leader="dot" w:pos="10200"/>
              </w:tabs>
              <w:spacing w:before="40" w:after="40"/>
              <w:jc w:val="right"/>
              <w:rPr>
                <w:rFonts w:cs="Arial"/>
                <w:sz w:val="20"/>
                <w:szCs w:val="20"/>
                <w:lang w:val="fr-CH"/>
              </w:rPr>
            </w:pPr>
            <w:r w:rsidRPr="00F9455E">
              <w:rPr>
                <w:rFonts w:cs="Arial"/>
                <w:sz w:val="20"/>
                <w:szCs w:val="20"/>
                <w:lang w:val="fr-CH"/>
              </w:rPr>
              <w:t>4</w:t>
            </w:r>
          </w:p>
        </w:tc>
        <w:tc>
          <w:tcPr>
            <w:tcW w:w="3042" w:type="dxa"/>
            <w:gridSpan w:val="2"/>
          </w:tcPr>
          <w:p w:rsidR="00163765" w:rsidRPr="00F9455E" w:rsidRDefault="00163765" w:rsidP="00566AA7">
            <w:pPr>
              <w:tabs>
                <w:tab w:val="left" w:pos="1320"/>
                <w:tab w:val="right" w:leader="dot" w:pos="10200"/>
              </w:tabs>
              <w:spacing w:before="40" w:after="4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3119" w:type="dxa"/>
            <w:gridSpan w:val="2"/>
          </w:tcPr>
          <w:p w:rsidR="00163765" w:rsidRPr="00F9455E" w:rsidRDefault="00163765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</w:tcPr>
          <w:p w:rsidR="00163765" w:rsidRPr="00F9455E" w:rsidRDefault="00163765" w:rsidP="003C0536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  <w:gridSpan w:val="2"/>
          </w:tcPr>
          <w:p w:rsidR="00163765" w:rsidRPr="00F9455E" w:rsidRDefault="00163765" w:rsidP="006A289C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27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  <w:gridSpan w:val="2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163765" w:rsidRPr="00F9455E" w:rsidTr="0093385D">
        <w:tc>
          <w:tcPr>
            <w:tcW w:w="496" w:type="dxa"/>
          </w:tcPr>
          <w:p w:rsidR="00163765" w:rsidRPr="00F9455E" w:rsidRDefault="00163765" w:rsidP="007008EE">
            <w:pPr>
              <w:tabs>
                <w:tab w:val="left" w:pos="1320"/>
                <w:tab w:val="right" w:leader="dot" w:pos="10200"/>
              </w:tabs>
              <w:spacing w:before="40" w:after="40"/>
              <w:jc w:val="right"/>
              <w:rPr>
                <w:rFonts w:cs="Arial"/>
                <w:sz w:val="20"/>
                <w:szCs w:val="20"/>
                <w:lang w:val="fr-CH"/>
              </w:rPr>
            </w:pPr>
            <w:r w:rsidRPr="00F9455E">
              <w:rPr>
                <w:rFonts w:cs="Arial"/>
                <w:sz w:val="20"/>
                <w:szCs w:val="20"/>
                <w:lang w:val="fr-CH"/>
              </w:rPr>
              <w:t>5</w:t>
            </w:r>
          </w:p>
        </w:tc>
        <w:tc>
          <w:tcPr>
            <w:tcW w:w="3042" w:type="dxa"/>
            <w:gridSpan w:val="2"/>
          </w:tcPr>
          <w:p w:rsidR="00163765" w:rsidRPr="00F9455E" w:rsidRDefault="00163765" w:rsidP="00566AA7">
            <w:pPr>
              <w:tabs>
                <w:tab w:val="left" w:pos="1320"/>
                <w:tab w:val="right" w:leader="dot" w:pos="10200"/>
              </w:tabs>
              <w:spacing w:before="40" w:after="4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3119" w:type="dxa"/>
            <w:gridSpan w:val="2"/>
          </w:tcPr>
          <w:p w:rsidR="00163765" w:rsidRPr="00F9455E" w:rsidRDefault="00163765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</w:tcPr>
          <w:p w:rsidR="00163765" w:rsidRPr="00F9455E" w:rsidRDefault="00163765" w:rsidP="003C0536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  <w:gridSpan w:val="2"/>
          </w:tcPr>
          <w:p w:rsidR="00163765" w:rsidRPr="00F9455E" w:rsidRDefault="00163765" w:rsidP="006A289C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27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  <w:gridSpan w:val="2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163765" w:rsidRPr="00F9455E" w:rsidTr="0093385D">
        <w:tc>
          <w:tcPr>
            <w:tcW w:w="496" w:type="dxa"/>
          </w:tcPr>
          <w:p w:rsidR="00163765" w:rsidRPr="00F9455E" w:rsidRDefault="00163765" w:rsidP="007008EE">
            <w:pPr>
              <w:tabs>
                <w:tab w:val="left" w:pos="1320"/>
                <w:tab w:val="right" w:leader="dot" w:pos="10200"/>
              </w:tabs>
              <w:spacing w:before="40" w:after="40"/>
              <w:jc w:val="right"/>
              <w:rPr>
                <w:rFonts w:cs="Arial"/>
                <w:sz w:val="20"/>
                <w:szCs w:val="20"/>
                <w:lang w:val="fr-CH"/>
              </w:rPr>
            </w:pPr>
            <w:r w:rsidRPr="00F9455E">
              <w:rPr>
                <w:rFonts w:cs="Arial"/>
                <w:sz w:val="20"/>
                <w:szCs w:val="20"/>
                <w:lang w:val="fr-CH"/>
              </w:rPr>
              <w:t>6</w:t>
            </w:r>
          </w:p>
        </w:tc>
        <w:tc>
          <w:tcPr>
            <w:tcW w:w="3042" w:type="dxa"/>
            <w:gridSpan w:val="2"/>
          </w:tcPr>
          <w:p w:rsidR="00163765" w:rsidRPr="00F9455E" w:rsidRDefault="00163765" w:rsidP="00566AA7">
            <w:pPr>
              <w:tabs>
                <w:tab w:val="left" w:pos="1320"/>
                <w:tab w:val="right" w:leader="dot" w:pos="10200"/>
              </w:tabs>
              <w:spacing w:before="40" w:after="4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3119" w:type="dxa"/>
            <w:gridSpan w:val="2"/>
          </w:tcPr>
          <w:p w:rsidR="00163765" w:rsidRPr="00F9455E" w:rsidRDefault="00163765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</w:tcPr>
          <w:p w:rsidR="00163765" w:rsidRPr="00F9455E" w:rsidRDefault="00163765" w:rsidP="003C0536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  <w:gridSpan w:val="2"/>
          </w:tcPr>
          <w:p w:rsidR="00163765" w:rsidRPr="00F9455E" w:rsidRDefault="00163765" w:rsidP="006A289C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27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  <w:gridSpan w:val="2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163765" w:rsidRPr="00F9455E" w:rsidTr="0093385D">
        <w:tc>
          <w:tcPr>
            <w:tcW w:w="496" w:type="dxa"/>
          </w:tcPr>
          <w:p w:rsidR="00163765" w:rsidRPr="00F9455E" w:rsidRDefault="00163765" w:rsidP="007008EE">
            <w:pPr>
              <w:tabs>
                <w:tab w:val="left" w:pos="1320"/>
                <w:tab w:val="right" w:leader="dot" w:pos="10200"/>
              </w:tabs>
              <w:spacing w:before="40" w:after="40"/>
              <w:jc w:val="right"/>
              <w:rPr>
                <w:rFonts w:cs="Arial"/>
                <w:sz w:val="20"/>
                <w:szCs w:val="20"/>
                <w:lang w:val="fr-CH"/>
              </w:rPr>
            </w:pPr>
            <w:r w:rsidRPr="00F9455E">
              <w:rPr>
                <w:rFonts w:cs="Arial"/>
                <w:sz w:val="20"/>
                <w:szCs w:val="20"/>
                <w:lang w:val="fr-CH"/>
              </w:rPr>
              <w:t>7</w:t>
            </w:r>
          </w:p>
        </w:tc>
        <w:tc>
          <w:tcPr>
            <w:tcW w:w="3042" w:type="dxa"/>
            <w:gridSpan w:val="2"/>
          </w:tcPr>
          <w:p w:rsidR="00163765" w:rsidRPr="00F9455E" w:rsidRDefault="00163765" w:rsidP="00566AA7">
            <w:pPr>
              <w:tabs>
                <w:tab w:val="left" w:pos="1320"/>
                <w:tab w:val="right" w:leader="dot" w:pos="10200"/>
              </w:tabs>
              <w:spacing w:before="40" w:after="4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3119" w:type="dxa"/>
            <w:gridSpan w:val="2"/>
          </w:tcPr>
          <w:p w:rsidR="00163765" w:rsidRPr="00F9455E" w:rsidRDefault="00163765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</w:tcPr>
          <w:p w:rsidR="00163765" w:rsidRPr="00F9455E" w:rsidRDefault="00163765" w:rsidP="003C0536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  <w:gridSpan w:val="2"/>
          </w:tcPr>
          <w:p w:rsidR="00163765" w:rsidRPr="00F9455E" w:rsidRDefault="00163765" w:rsidP="006A289C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27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  <w:gridSpan w:val="2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163765" w:rsidRPr="00F9455E" w:rsidTr="0093385D">
        <w:tc>
          <w:tcPr>
            <w:tcW w:w="496" w:type="dxa"/>
          </w:tcPr>
          <w:p w:rsidR="00163765" w:rsidRPr="00F9455E" w:rsidRDefault="00163765" w:rsidP="007008EE">
            <w:pPr>
              <w:tabs>
                <w:tab w:val="left" w:pos="1320"/>
                <w:tab w:val="right" w:leader="dot" w:pos="10200"/>
              </w:tabs>
              <w:spacing w:before="40" w:after="40"/>
              <w:jc w:val="right"/>
              <w:rPr>
                <w:rFonts w:cs="Arial"/>
                <w:sz w:val="20"/>
                <w:szCs w:val="20"/>
                <w:lang w:val="fr-CH"/>
              </w:rPr>
            </w:pPr>
            <w:r w:rsidRPr="00F9455E">
              <w:rPr>
                <w:rFonts w:cs="Arial"/>
                <w:sz w:val="20"/>
                <w:szCs w:val="20"/>
                <w:lang w:val="fr-CH"/>
              </w:rPr>
              <w:t>8</w:t>
            </w:r>
          </w:p>
        </w:tc>
        <w:tc>
          <w:tcPr>
            <w:tcW w:w="3042" w:type="dxa"/>
            <w:gridSpan w:val="2"/>
          </w:tcPr>
          <w:p w:rsidR="00163765" w:rsidRPr="00F9455E" w:rsidRDefault="00163765" w:rsidP="00566AA7">
            <w:pPr>
              <w:tabs>
                <w:tab w:val="left" w:pos="1320"/>
                <w:tab w:val="right" w:leader="dot" w:pos="10200"/>
              </w:tabs>
              <w:spacing w:before="40" w:after="4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3119" w:type="dxa"/>
            <w:gridSpan w:val="2"/>
          </w:tcPr>
          <w:p w:rsidR="00163765" w:rsidRPr="00F9455E" w:rsidRDefault="00163765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</w:tcPr>
          <w:p w:rsidR="00163765" w:rsidRPr="00F9455E" w:rsidRDefault="00163765" w:rsidP="003C0536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  <w:gridSpan w:val="2"/>
          </w:tcPr>
          <w:p w:rsidR="00163765" w:rsidRPr="00F9455E" w:rsidRDefault="00163765" w:rsidP="006A289C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27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  <w:gridSpan w:val="2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163765" w:rsidRPr="00F9455E" w:rsidTr="0093385D">
        <w:tc>
          <w:tcPr>
            <w:tcW w:w="496" w:type="dxa"/>
          </w:tcPr>
          <w:p w:rsidR="00163765" w:rsidRPr="00F9455E" w:rsidRDefault="00163765" w:rsidP="007008EE">
            <w:pPr>
              <w:tabs>
                <w:tab w:val="left" w:pos="1320"/>
                <w:tab w:val="right" w:leader="dot" w:pos="10200"/>
              </w:tabs>
              <w:spacing w:before="40" w:after="40"/>
              <w:jc w:val="right"/>
              <w:rPr>
                <w:rFonts w:cs="Arial"/>
                <w:sz w:val="20"/>
                <w:szCs w:val="20"/>
                <w:lang w:val="fr-CH"/>
              </w:rPr>
            </w:pPr>
            <w:r w:rsidRPr="00F9455E">
              <w:rPr>
                <w:rFonts w:cs="Arial"/>
                <w:sz w:val="20"/>
                <w:szCs w:val="20"/>
                <w:lang w:val="fr-CH"/>
              </w:rPr>
              <w:t>9</w:t>
            </w:r>
          </w:p>
        </w:tc>
        <w:tc>
          <w:tcPr>
            <w:tcW w:w="3042" w:type="dxa"/>
            <w:gridSpan w:val="2"/>
          </w:tcPr>
          <w:p w:rsidR="00163765" w:rsidRPr="00F9455E" w:rsidRDefault="00163765" w:rsidP="00566AA7">
            <w:pPr>
              <w:tabs>
                <w:tab w:val="left" w:pos="1320"/>
                <w:tab w:val="right" w:leader="dot" w:pos="10200"/>
              </w:tabs>
              <w:spacing w:before="40" w:after="4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3119" w:type="dxa"/>
            <w:gridSpan w:val="2"/>
          </w:tcPr>
          <w:p w:rsidR="00163765" w:rsidRPr="00F9455E" w:rsidRDefault="00163765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</w:tcPr>
          <w:p w:rsidR="00163765" w:rsidRPr="00F9455E" w:rsidRDefault="00163765" w:rsidP="003C0536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  <w:gridSpan w:val="2"/>
          </w:tcPr>
          <w:p w:rsidR="00163765" w:rsidRPr="00F9455E" w:rsidRDefault="00163765" w:rsidP="006A289C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27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  <w:gridSpan w:val="2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163765" w:rsidRPr="00F9455E" w:rsidTr="0093385D">
        <w:tc>
          <w:tcPr>
            <w:tcW w:w="496" w:type="dxa"/>
          </w:tcPr>
          <w:p w:rsidR="00163765" w:rsidRPr="00F9455E" w:rsidRDefault="00163765" w:rsidP="007008EE">
            <w:pPr>
              <w:tabs>
                <w:tab w:val="left" w:pos="1320"/>
                <w:tab w:val="right" w:leader="dot" w:pos="10200"/>
              </w:tabs>
              <w:spacing w:before="40" w:after="40"/>
              <w:jc w:val="right"/>
              <w:rPr>
                <w:rFonts w:cs="Arial"/>
                <w:sz w:val="20"/>
                <w:szCs w:val="20"/>
                <w:lang w:val="fr-CH"/>
              </w:rPr>
            </w:pPr>
            <w:r w:rsidRPr="00F9455E">
              <w:rPr>
                <w:rFonts w:cs="Arial"/>
                <w:sz w:val="20"/>
                <w:szCs w:val="20"/>
                <w:lang w:val="fr-CH"/>
              </w:rPr>
              <w:t>10</w:t>
            </w:r>
          </w:p>
        </w:tc>
        <w:tc>
          <w:tcPr>
            <w:tcW w:w="3042" w:type="dxa"/>
            <w:gridSpan w:val="2"/>
          </w:tcPr>
          <w:p w:rsidR="00163765" w:rsidRPr="00F9455E" w:rsidRDefault="00163765" w:rsidP="00566AA7">
            <w:pPr>
              <w:tabs>
                <w:tab w:val="left" w:pos="1320"/>
                <w:tab w:val="right" w:leader="dot" w:pos="10200"/>
              </w:tabs>
              <w:spacing w:before="40" w:after="4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3119" w:type="dxa"/>
            <w:gridSpan w:val="2"/>
          </w:tcPr>
          <w:p w:rsidR="00163765" w:rsidRPr="00F9455E" w:rsidRDefault="00163765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</w:tcPr>
          <w:p w:rsidR="00163765" w:rsidRPr="00F9455E" w:rsidRDefault="00163765" w:rsidP="003C0536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  <w:gridSpan w:val="2"/>
          </w:tcPr>
          <w:p w:rsidR="00163765" w:rsidRPr="00F9455E" w:rsidRDefault="00163765" w:rsidP="006A289C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27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  <w:gridSpan w:val="2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163765" w:rsidRPr="00F9455E" w:rsidTr="0093385D">
        <w:tc>
          <w:tcPr>
            <w:tcW w:w="496" w:type="dxa"/>
          </w:tcPr>
          <w:p w:rsidR="00163765" w:rsidRPr="00F9455E" w:rsidRDefault="00163765" w:rsidP="007008EE">
            <w:pPr>
              <w:tabs>
                <w:tab w:val="left" w:pos="1320"/>
                <w:tab w:val="right" w:leader="dot" w:pos="10200"/>
              </w:tabs>
              <w:spacing w:before="40" w:after="40"/>
              <w:jc w:val="right"/>
              <w:rPr>
                <w:rFonts w:cs="Arial"/>
                <w:sz w:val="20"/>
                <w:szCs w:val="20"/>
                <w:lang w:val="fr-CH"/>
              </w:rPr>
            </w:pPr>
            <w:r w:rsidRPr="00F9455E">
              <w:rPr>
                <w:rFonts w:cs="Arial"/>
                <w:sz w:val="20"/>
                <w:szCs w:val="20"/>
                <w:lang w:val="fr-CH"/>
              </w:rPr>
              <w:t>11</w:t>
            </w:r>
          </w:p>
        </w:tc>
        <w:tc>
          <w:tcPr>
            <w:tcW w:w="3042" w:type="dxa"/>
            <w:gridSpan w:val="2"/>
          </w:tcPr>
          <w:p w:rsidR="00163765" w:rsidRPr="00F9455E" w:rsidRDefault="00163765" w:rsidP="00566AA7">
            <w:pPr>
              <w:tabs>
                <w:tab w:val="left" w:pos="1320"/>
                <w:tab w:val="right" w:leader="dot" w:pos="10200"/>
              </w:tabs>
              <w:spacing w:before="40" w:after="4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3119" w:type="dxa"/>
            <w:gridSpan w:val="2"/>
          </w:tcPr>
          <w:p w:rsidR="00163765" w:rsidRPr="00F9455E" w:rsidRDefault="00163765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</w:tcPr>
          <w:p w:rsidR="00163765" w:rsidRPr="00F9455E" w:rsidRDefault="00163765" w:rsidP="003C0536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  <w:gridSpan w:val="2"/>
          </w:tcPr>
          <w:p w:rsidR="00163765" w:rsidRPr="00F9455E" w:rsidRDefault="00163765" w:rsidP="006A289C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27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  <w:gridSpan w:val="2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163765" w:rsidRPr="00F9455E" w:rsidTr="0093385D">
        <w:tc>
          <w:tcPr>
            <w:tcW w:w="496" w:type="dxa"/>
          </w:tcPr>
          <w:p w:rsidR="00163765" w:rsidRPr="00F9455E" w:rsidRDefault="00163765" w:rsidP="007008EE">
            <w:pPr>
              <w:tabs>
                <w:tab w:val="left" w:pos="1320"/>
                <w:tab w:val="right" w:leader="dot" w:pos="10200"/>
              </w:tabs>
              <w:spacing w:before="40" w:after="40"/>
              <w:jc w:val="right"/>
              <w:rPr>
                <w:rFonts w:cs="Arial"/>
                <w:sz w:val="20"/>
                <w:szCs w:val="20"/>
                <w:lang w:val="fr-CH"/>
              </w:rPr>
            </w:pPr>
            <w:r w:rsidRPr="00F9455E">
              <w:rPr>
                <w:rFonts w:cs="Arial"/>
                <w:sz w:val="20"/>
                <w:szCs w:val="20"/>
                <w:lang w:val="fr-CH"/>
              </w:rPr>
              <w:t>12</w:t>
            </w:r>
          </w:p>
        </w:tc>
        <w:tc>
          <w:tcPr>
            <w:tcW w:w="3042" w:type="dxa"/>
            <w:gridSpan w:val="2"/>
          </w:tcPr>
          <w:p w:rsidR="00163765" w:rsidRPr="00F9455E" w:rsidRDefault="00163765" w:rsidP="00566AA7">
            <w:pPr>
              <w:tabs>
                <w:tab w:val="left" w:pos="1320"/>
                <w:tab w:val="right" w:leader="dot" w:pos="10200"/>
              </w:tabs>
              <w:spacing w:before="40" w:after="4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3119" w:type="dxa"/>
            <w:gridSpan w:val="2"/>
          </w:tcPr>
          <w:p w:rsidR="00163765" w:rsidRPr="00F9455E" w:rsidRDefault="00163765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</w:tcPr>
          <w:p w:rsidR="00163765" w:rsidRPr="00F9455E" w:rsidRDefault="00163765" w:rsidP="003C0536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  <w:gridSpan w:val="2"/>
          </w:tcPr>
          <w:p w:rsidR="00163765" w:rsidRPr="00F9455E" w:rsidRDefault="00163765" w:rsidP="006A289C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27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  <w:gridSpan w:val="2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163765" w:rsidRPr="00F9455E" w:rsidTr="0093385D">
        <w:tc>
          <w:tcPr>
            <w:tcW w:w="496" w:type="dxa"/>
          </w:tcPr>
          <w:p w:rsidR="00163765" w:rsidRPr="00F9455E" w:rsidRDefault="00163765" w:rsidP="007008EE">
            <w:pPr>
              <w:tabs>
                <w:tab w:val="left" w:pos="1320"/>
                <w:tab w:val="right" w:leader="dot" w:pos="10200"/>
              </w:tabs>
              <w:spacing w:before="40" w:after="40"/>
              <w:jc w:val="right"/>
              <w:rPr>
                <w:rFonts w:cs="Arial"/>
                <w:sz w:val="20"/>
                <w:szCs w:val="20"/>
                <w:lang w:val="fr-CH"/>
              </w:rPr>
            </w:pPr>
            <w:r w:rsidRPr="00F9455E">
              <w:rPr>
                <w:rFonts w:cs="Arial"/>
                <w:sz w:val="20"/>
                <w:szCs w:val="20"/>
                <w:lang w:val="fr-CH"/>
              </w:rPr>
              <w:t>13</w:t>
            </w:r>
          </w:p>
        </w:tc>
        <w:tc>
          <w:tcPr>
            <w:tcW w:w="3042" w:type="dxa"/>
            <w:gridSpan w:val="2"/>
          </w:tcPr>
          <w:p w:rsidR="00163765" w:rsidRPr="00F9455E" w:rsidRDefault="00163765" w:rsidP="00566AA7">
            <w:pPr>
              <w:tabs>
                <w:tab w:val="left" w:pos="1320"/>
                <w:tab w:val="right" w:leader="dot" w:pos="10200"/>
              </w:tabs>
              <w:spacing w:before="40" w:after="4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3119" w:type="dxa"/>
            <w:gridSpan w:val="2"/>
          </w:tcPr>
          <w:p w:rsidR="00163765" w:rsidRPr="00F9455E" w:rsidRDefault="00163765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</w:tcPr>
          <w:p w:rsidR="00163765" w:rsidRPr="00F9455E" w:rsidRDefault="00163765" w:rsidP="003C0536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  <w:gridSpan w:val="2"/>
          </w:tcPr>
          <w:p w:rsidR="00163765" w:rsidRPr="00F9455E" w:rsidRDefault="00163765" w:rsidP="006A289C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27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  <w:gridSpan w:val="2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163765" w:rsidRPr="00F9455E" w:rsidTr="0093385D">
        <w:tc>
          <w:tcPr>
            <w:tcW w:w="496" w:type="dxa"/>
          </w:tcPr>
          <w:p w:rsidR="00163765" w:rsidRPr="00F9455E" w:rsidRDefault="00163765" w:rsidP="007008EE">
            <w:pPr>
              <w:tabs>
                <w:tab w:val="left" w:pos="1320"/>
                <w:tab w:val="right" w:leader="dot" w:pos="10200"/>
              </w:tabs>
              <w:spacing w:before="40" w:after="40"/>
              <w:jc w:val="right"/>
              <w:rPr>
                <w:rFonts w:cs="Arial"/>
                <w:sz w:val="20"/>
                <w:szCs w:val="20"/>
                <w:lang w:val="fr-CH"/>
              </w:rPr>
            </w:pPr>
            <w:r w:rsidRPr="00F9455E">
              <w:rPr>
                <w:rFonts w:cs="Arial"/>
                <w:sz w:val="20"/>
                <w:szCs w:val="20"/>
                <w:lang w:val="fr-CH"/>
              </w:rPr>
              <w:t>14</w:t>
            </w:r>
          </w:p>
        </w:tc>
        <w:tc>
          <w:tcPr>
            <w:tcW w:w="3042" w:type="dxa"/>
            <w:gridSpan w:val="2"/>
          </w:tcPr>
          <w:p w:rsidR="00163765" w:rsidRPr="00F9455E" w:rsidRDefault="00163765" w:rsidP="00566AA7">
            <w:pPr>
              <w:tabs>
                <w:tab w:val="left" w:pos="1320"/>
                <w:tab w:val="right" w:leader="dot" w:pos="10200"/>
              </w:tabs>
              <w:spacing w:before="40" w:after="4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3119" w:type="dxa"/>
            <w:gridSpan w:val="2"/>
          </w:tcPr>
          <w:p w:rsidR="00163765" w:rsidRPr="00F9455E" w:rsidRDefault="00163765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</w:tcPr>
          <w:p w:rsidR="00163765" w:rsidRPr="00F9455E" w:rsidRDefault="00163765" w:rsidP="003C0536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  <w:gridSpan w:val="2"/>
          </w:tcPr>
          <w:p w:rsidR="00163765" w:rsidRPr="00F9455E" w:rsidRDefault="00163765" w:rsidP="006A289C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27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  <w:gridSpan w:val="2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163765" w:rsidRPr="00F9455E" w:rsidTr="0093385D">
        <w:tc>
          <w:tcPr>
            <w:tcW w:w="496" w:type="dxa"/>
          </w:tcPr>
          <w:p w:rsidR="00163765" w:rsidRPr="00F9455E" w:rsidRDefault="00163765" w:rsidP="007008EE">
            <w:pPr>
              <w:tabs>
                <w:tab w:val="left" w:pos="1320"/>
                <w:tab w:val="right" w:leader="dot" w:pos="10200"/>
              </w:tabs>
              <w:spacing w:before="40" w:after="40"/>
              <w:jc w:val="right"/>
              <w:rPr>
                <w:rFonts w:cs="Arial"/>
                <w:sz w:val="20"/>
                <w:szCs w:val="20"/>
                <w:lang w:val="fr-CH"/>
              </w:rPr>
            </w:pPr>
            <w:r w:rsidRPr="00F9455E">
              <w:rPr>
                <w:rFonts w:cs="Arial"/>
                <w:sz w:val="20"/>
                <w:szCs w:val="20"/>
                <w:lang w:val="fr-CH"/>
              </w:rPr>
              <w:t>15</w:t>
            </w:r>
          </w:p>
        </w:tc>
        <w:tc>
          <w:tcPr>
            <w:tcW w:w="3042" w:type="dxa"/>
            <w:gridSpan w:val="2"/>
          </w:tcPr>
          <w:p w:rsidR="00163765" w:rsidRPr="00F9455E" w:rsidRDefault="00163765" w:rsidP="00566AA7">
            <w:pPr>
              <w:tabs>
                <w:tab w:val="left" w:pos="1320"/>
                <w:tab w:val="right" w:leader="dot" w:pos="10200"/>
              </w:tabs>
              <w:spacing w:before="40" w:after="4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3119" w:type="dxa"/>
            <w:gridSpan w:val="2"/>
          </w:tcPr>
          <w:p w:rsidR="00163765" w:rsidRPr="00F9455E" w:rsidRDefault="00163765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</w:tcPr>
          <w:p w:rsidR="00163765" w:rsidRPr="00F9455E" w:rsidRDefault="00163765" w:rsidP="003C0536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  <w:gridSpan w:val="2"/>
          </w:tcPr>
          <w:p w:rsidR="00163765" w:rsidRPr="00F9455E" w:rsidRDefault="00163765" w:rsidP="006A289C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27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  <w:gridSpan w:val="2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163765" w:rsidRPr="00F9455E" w:rsidTr="0093385D">
        <w:tc>
          <w:tcPr>
            <w:tcW w:w="496" w:type="dxa"/>
          </w:tcPr>
          <w:p w:rsidR="00163765" w:rsidRPr="00F9455E" w:rsidRDefault="00163765" w:rsidP="007008EE">
            <w:pPr>
              <w:tabs>
                <w:tab w:val="left" w:pos="1320"/>
                <w:tab w:val="right" w:leader="dot" w:pos="10200"/>
              </w:tabs>
              <w:spacing w:before="40" w:after="40"/>
              <w:jc w:val="right"/>
              <w:rPr>
                <w:rFonts w:cs="Arial"/>
                <w:sz w:val="20"/>
                <w:szCs w:val="20"/>
                <w:lang w:val="fr-CH"/>
              </w:rPr>
            </w:pPr>
            <w:r w:rsidRPr="00F9455E">
              <w:rPr>
                <w:rFonts w:cs="Arial"/>
                <w:sz w:val="20"/>
                <w:szCs w:val="20"/>
                <w:lang w:val="fr-CH"/>
              </w:rPr>
              <w:t>16</w:t>
            </w:r>
          </w:p>
        </w:tc>
        <w:tc>
          <w:tcPr>
            <w:tcW w:w="3042" w:type="dxa"/>
            <w:gridSpan w:val="2"/>
          </w:tcPr>
          <w:p w:rsidR="00163765" w:rsidRPr="00F9455E" w:rsidRDefault="00163765" w:rsidP="00566AA7">
            <w:pPr>
              <w:tabs>
                <w:tab w:val="left" w:pos="1320"/>
                <w:tab w:val="right" w:leader="dot" w:pos="10200"/>
              </w:tabs>
              <w:spacing w:before="40" w:after="4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3119" w:type="dxa"/>
            <w:gridSpan w:val="2"/>
          </w:tcPr>
          <w:p w:rsidR="00163765" w:rsidRPr="00F9455E" w:rsidRDefault="00163765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</w:tcPr>
          <w:p w:rsidR="00163765" w:rsidRPr="00F9455E" w:rsidRDefault="00163765" w:rsidP="003C0536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  <w:gridSpan w:val="2"/>
          </w:tcPr>
          <w:p w:rsidR="00163765" w:rsidRPr="00F9455E" w:rsidRDefault="00163765" w:rsidP="006A289C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27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  <w:gridSpan w:val="2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163765" w:rsidRPr="00F9455E" w:rsidTr="0093385D">
        <w:tc>
          <w:tcPr>
            <w:tcW w:w="496" w:type="dxa"/>
          </w:tcPr>
          <w:p w:rsidR="00163765" w:rsidRPr="00F9455E" w:rsidRDefault="00163765" w:rsidP="007008EE">
            <w:pPr>
              <w:tabs>
                <w:tab w:val="left" w:pos="1320"/>
                <w:tab w:val="right" w:leader="dot" w:pos="10200"/>
              </w:tabs>
              <w:spacing w:before="40" w:after="40"/>
              <w:jc w:val="right"/>
              <w:rPr>
                <w:rFonts w:cs="Arial"/>
                <w:sz w:val="20"/>
                <w:szCs w:val="20"/>
                <w:lang w:val="fr-CH"/>
              </w:rPr>
            </w:pPr>
            <w:r w:rsidRPr="00F9455E">
              <w:rPr>
                <w:rFonts w:cs="Arial"/>
                <w:sz w:val="20"/>
                <w:szCs w:val="20"/>
                <w:lang w:val="fr-CH"/>
              </w:rPr>
              <w:t>17</w:t>
            </w:r>
          </w:p>
        </w:tc>
        <w:tc>
          <w:tcPr>
            <w:tcW w:w="3042" w:type="dxa"/>
            <w:gridSpan w:val="2"/>
          </w:tcPr>
          <w:p w:rsidR="00163765" w:rsidRPr="00F9455E" w:rsidRDefault="00163765" w:rsidP="00566AA7">
            <w:pPr>
              <w:tabs>
                <w:tab w:val="left" w:pos="1320"/>
                <w:tab w:val="right" w:leader="dot" w:pos="10200"/>
              </w:tabs>
              <w:spacing w:before="40" w:after="4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3119" w:type="dxa"/>
            <w:gridSpan w:val="2"/>
          </w:tcPr>
          <w:p w:rsidR="00163765" w:rsidRPr="00F9455E" w:rsidRDefault="00163765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gridSpan w:val="2"/>
          </w:tcPr>
          <w:p w:rsidR="00163765" w:rsidRPr="00F9455E" w:rsidRDefault="00163765" w:rsidP="00A76906">
            <w:pPr>
              <w:tabs>
                <w:tab w:val="left" w:pos="811"/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</w:tcPr>
          <w:p w:rsidR="00163765" w:rsidRPr="00F9455E" w:rsidRDefault="00163765" w:rsidP="003C0536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  <w:gridSpan w:val="2"/>
          </w:tcPr>
          <w:p w:rsidR="00163765" w:rsidRPr="00F9455E" w:rsidRDefault="00163765" w:rsidP="006A289C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27" w:type="dxa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775" w:type="dxa"/>
            <w:gridSpan w:val="2"/>
          </w:tcPr>
          <w:p w:rsidR="00163765" w:rsidRPr="00F9455E" w:rsidRDefault="00163765" w:rsidP="00DB531F">
            <w:pPr>
              <w:tabs>
                <w:tab w:val="left" w:pos="1320"/>
                <w:tab w:val="right" w:leader="dot" w:pos="10200"/>
              </w:tabs>
              <w:spacing w:before="40" w:after="40"/>
              <w:rPr>
                <w:rFonts w:cs="Arial"/>
                <w:sz w:val="20"/>
                <w:szCs w:val="20"/>
                <w:lang w:val="fr-CH"/>
              </w:rPr>
            </w:pPr>
          </w:p>
        </w:tc>
      </w:tr>
    </w:tbl>
    <w:p w:rsidR="00B20377" w:rsidRPr="00F9455E" w:rsidRDefault="00B20377" w:rsidP="007008EE">
      <w:pPr>
        <w:tabs>
          <w:tab w:val="left" w:pos="1320"/>
          <w:tab w:val="right" w:leader="dot" w:pos="10200"/>
        </w:tabs>
        <w:spacing w:before="40" w:after="40"/>
        <w:jc w:val="right"/>
        <w:rPr>
          <w:rFonts w:cs="Arial"/>
          <w:sz w:val="20"/>
          <w:szCs w:val="20"/>
          <w:lang w:val="fr-CH"/>
        </w:rPr>
      </w:pPr>
    </w:p>
    <w:p w:rsidR="00DB531F" w:rsidRPr="00F9455E" w:rsidRDefault="00DB531F" w:rsidP="00DB531F">
      <w:pPr>
        <w:tabs>
          <w:tab w:val="left" w:pos="1418"/>
          <w:tab w:val="right" w:leader="dot" w:pos="10200"/>
        </w:tabs>
        <w:rPr>
          <w:rFonts w:cs="Arial"/>
          <w:sz w:val="20"/>
          <w:szCs w:val="20"/>
          <w:lang w:val="fr-CH"/>
        </w:rPr>
      </w:pPr>
    </w:p>
    <w:p w:rsidR="0093385D" w:rsidRPr="00F9455E" w:rsidRDefault="0093385D" w:rsidP="0093385D">
      <w:pPr>
        <w:tabs>
          <w:tab w:val="left" w:pos="1418"/>
          <w:tab w:val="right" w:leader="dot" w:pos="10200"/>
        </w:tabs>
        <w:rPr>
          <w:rFonts w:cs="Arial"/>
          <w:sz w:val="20"/>
          <w:szCs w:val="20"/>
          <w:lang w:val="fr-CH"/>
        </w:rPr>
      </w:pPr>
      <w:r w:rsidRPr="00F9455E">
        <w:rPr>
          <w:rFonts w:cs="Arial"/>
          <w:sz w:val="20"/>
          <w:szCs w:val="20"/>
          <w:lang w:val="fr-CH"/>
        </w:rPr>
        <w:t xml:space="preserve">Inscription: </w:t>
      </w:r>
      <w:r w:rsidRPr="00F9455E">
        <w:rPr>
          <w:rFonts w:cs="Arial"/>
          <w:sz w:val="20"/>
          <w:szCs w:val="20"/>
          <w:lang w:val="fr-CH"/>
        </w:rPr>
        <w:tab/>
        <w:t xml:space="preserve">jusqu’au </w:t>
      </w:r>
      <w:r w:rsidRPr="00F9455E">
        <w:rPr>
          <w:rFonts w:cs="Arial"/>
          <w:b/>
          <w:sz w:val="20"/>
          <w:szCs w:val="20"/>
          <w:lang w:val="fr-CH"/>
        </w:rPr>
        <w:t>23 août 2019</w:t>
      </w:r>
      <w:r w:rsidRPr="00F9455E">
        <w:rPr>
          <w:rFonts w:cs="Arial"/>
          <w:sz w:val="20"/>
          <w:szCs w:val="20"/>
          <w:lang w:val="fr-CH"/>
        </w:rPr>
        <w:t xml:space="preserve"> à </w:t>
      </w:r>
    </w:p>
    <w:p w:rsidR="0093385D" w:rsidRPr="00F9455E" w:rsidRDefault="0093385D" w:rsidP="0093385D">
      <w:pPr>
        <w:ind w:left="1418"/>
        <w:rPr>
          <w:rFonts w:cs="Arial"/>
          <w:sz w:val="20"/>
          <w:szCs w:val="20"/>
          <w:lang w:val="fr-CH"/>
        </w:rPr>
      </w:pPr>
      <w:r w:rsidRPr="00F9455E">
        <w:rPr>
          <w:rFonts w:cs="Arial"/>
          <w:bCs/>
          <w:sz w:val="20"/>
          <w:szCs w:val="20"/>
          <w:lang w:val="fr-CH"/>
        </w:rPr>
        <w:t xml:space="preserve">Fédération suisse de gymnastique, Secteur du secrétariat, </w:t>
      </w:r>
      <w:proofErr w:type="spellStart"/>
      <w:r w:rsidRPr="00F9455E">
        <w:rPr>
          <w:rFonts w:cs="Arial"/>
          <w:bCs/>
          <w:sz w:val="20"/>
          <w:szCs w:val="20"/>
          <w:lang w:val="fr-CH"/>
        </w:rPr>
        <w:t>Bahnhofstrasse</w:t>
      </w:r>
      <w:proofErr w:type="spellEnd"/>
      <w:r w:rsidRPr="00F9455E">
        <w:rPr>
          <w:rFonts w:cs="Arial"/>
          <w:bCs/>
          <w:sz w:val="20"/>
          <w:szCs w:val="20"/>
          <w:lang w:val="fr-CH"/>
        </w:rPr>
        <w:t xml:space="preserve"> 38, 5000 Aarau </w:t>
      </w:r>
      <w:r w:rsidRPr="00F9455E">
        <w:rPr>
          <w:rFonts w:cs="Arial"/>
          <w:sz w:val="20"/>
          <w:szCs w:val="20"/>
          <w:lang w:val="fr-CH"/>
        </w:rPr>
        <w:t xml:space="preserve">ou par </w:t>
      </w:r>
    </w:p>
    <w:p w:rsidR="0093385D" w:rsidRPr="00F9455E" w:rsidRDefault="0093385D" w:rsidP="0093385D">
      <w:pPr>
        <w:ind w:left="1418"/>
        <w:rPr>
          <w:rFonts w:cs="Arial"/>
          <w:sz w:val="20"/>
          <w:szCs w:val="20"/>
          <w:u w:val="single"/>
          <w:lang w:val="fr-CH"/>
        </w:rPr>
      </w:pPr>
      <w:proofErr w:type="gramStart"/>
      <w:r w:rsidRPr="00F9455E">
        <w:rPr>
          <w:rFonts w:cs="Arial"/>
          <w:sz w:val="20"/>
          <w:szCs w:val="20"/>
          <w:lang w:val="fr-CH"/>
        </w:rPr>
        <w:t>courriel</w:t>
      </w:r>
      <w:proofErr w:type="gramEnd"/>
      <w:r w:rsidRPr="00F9455E">
        <w:rPr>
          <w:rFonts w:cs="Arial"/>
          <w:sz w:val="20"/>
          <w:szCs w:val="20"/>
          <w:lang w:val="fr-CH"/>
        </w:rPr>
        <w:t xml:space="preserve"> à </w:t>
      </w:r>
      <w:hyperlink r:id="rId9" w:history="1">
        <w:r w:rsidRPr="00F9455E">
          <w:rPr>
            <w:rStyle w:val="Hyperlink"/>
            <w:rFonts w:cs="Arial"/>
            <w:sz w:val="20"/>
            <w:szCs w:val="20"/>
            <w:lang w:val="fr-CH"/>
          </w:rPr>
          <w:t>christine.althaus@stv-fsg.ch</w:t>
        </w:r>
      </w:hyperlink>
      <w:r w:rsidRPr="00F9455E">
        <w:rPr>
          <w:rFonts w:cs="Arial"/>
          <w:sz w:val="20"/>
          <w:szCs w:val="20"/>
          <w:lang w:val="fr-CH"/>
        </w:rPr>
        <w:t xml:space="preserve">. </w:t>
      </w:r>
    </w:p>
    <w:p w:rsidR="00C6195A" w:rsidRPr="00F9455E" w:rsidRDefault="00C6195A" w:rsidP="00C6195A">
      <w:pPr>
        <w:tabs>
          <w:tab w:val="left" w:pos="3690"/>
        </w:tabs>
        <w:rPr>
          <w:rFonts w:cs="Arial"/>
          <w:sz w:val="20"/>
          <w:szCs w:val="20"/>
          <w:lang w:val="fr-CH"/>
        </w:rPr>
      </w:pPr>
      <w:r w:rsidRPr="00F9455E">
        <w:rPr>
          <w:rFonts w:cs="Arial"/>
          <w:sz w:val="20"/>
          <w:szCs w:val="20"/>
          <w:lang w:val="fr-CH"/>
        </w:rPr>
        <w:tab/>
      </w:r>
    </w:p>
    <w:p w:rsidR="00347462" w:rsidRPr="00F9455E" w:rsidRDefault="00ED7A6A" w:rsidP="00ED7A6A">
      <w:pPr>
        <w:tabs>
          <w:tab w:val="left" w:pos="3690"/>
        </w:tabs>
        <w:rPr>
          <w:rFonts w:cs="Arial"/>
          <w:sz w:val="20"/>
          <w:szCs w:val="20"/>
          <w:lang w:val="fr-CH"/>
        </w:rPr>
      </w:pPr>
      <w:r w:rsidRPr="00F9455E">
        <w:rPr>
          <w:rFonts w:cs="Arial"/>
          <w:sz w:val="20"/>
          <w:szCs w:val="20"/>
          <w:lang w:val="fr-CH"/>
        </w:rPr>
        <w:tab/>
      </w:r>
    </w:p>
    <w:sectPr w:rsidR="00347462" w:rsidRPr="00F9455E" w:rsidSect="007373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134" w:bottom="340" w:left="1701" w:header="720" w:footer="255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1F" w:rsidRDefault="00DB531F" w:rsidP="00347462">
      <w:r>
        <w:separator/>
      </w:r>
    </w:p>
  </w:endnote>
  <w:endnote w:type="continuationSeparator" w:id="0">
    <w:p w:rsidR="00DB531F" w:rsidRDefault="00DB531F" w:rsidP="0034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65" w:rsidRDefault="001637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1F" w:rsidRPr="007747D4" w:rsidRDefault="00DB531F">
    <w:pPr>
      <w:rPr>
        <w:rFonts w:ascii="Frutiger LT Std 45 Light" w:hAnsi="Frutiger LT Std 45 Light"/>
      </w:rPr>
    </w:pPr>
    <w:r w:rsidRPr="007747D4">
      <w:rPr>
        <w:rFonts w:ascii="Frutiger LT Std 45 Light" w:hAnsi="Frutiger LT Std 45 Light"/>
        <w:sz w:val="12"/>
      </w:rPr>
      <w:t xml:space="preserve">Aarau, </w:t>
    </w:r>
    <w:r w:rsidRPr="007747D4">
      <w:rPr>
        <w:rFonts w:ascii="Frutiger LT Std 45 Light" w:hAnsi="Frutiger LT Std 45 Light"/>
        <w:sz w:val="12"/>
      </w:rPr>
      <w:fldChar w:fldCharType="begin"/>
    </w:r>
    <w:r w:rsidRPr="007747D4">
      <w:rPr>
        <w:rFonts w:ascii="Frutiger LT Std 45 Light" w:hAnsi="Frutiger LT Std 45 Light"/>
        <w:sz w:val="12"/>
      </w:rPr>
      <w:instrText xml:space="preserve"> TIME \@ "dd.MM.yy" </w:instrText>
    </w:r>
    <w:r w:rsidRPr="007747D4">
      <w:rPr>
        <w:rFonts w:ascii="Frutiger LT Std 45 Light" w:hAnsi="Frutiger LT Std 45 Light"/>
        <w:sz w:val="12"/>
      </w:rPr>
      <w:fldChar w:fldCharType="separate"/>
    </w:r>
    <w:r w:rsidR="003B2140">
      <w:rPr>
        <w:rFonts w:ascii="Frutiger LT Std 45 Light" w:hAnsi="Frutiger LT Std 45 Light"/>
        <w:noProof/>
        <w:sz w:val="12"/>
      </w:rPr>
      <w:t>22.07.19</w:t>
    </w:r>
    <w:r w:rsidRPr="007747D4">
      <w:rPr>
        <w:rFonts w:ascii="Frutiger LT Std 45 Light" w:hAnsi="Frutiger LT Std 45 Light"/>
        <w:sz w:val="12"/>
      </w:rPr>
      <w:fldChar w:fldCharType="end"/>
    </w:r>
    <w:r w:rsidRPr="007747D4">
      <w:rPr>
        <w:rFonts w:ascii="Frutiger LT Std 45 Light" w:hAnsi="Frutiger LT Std 45 Light"/>
        <w:sz w:val="12"/>
      </w:rPr>
      <w:t xml:space="preserve">/al </w:t>
    </w:r>
    <w:r w:rsidRPr="007747D4">
      <w:rPr>
        <w:rFonts w:ascii="Frutiger LT Std 45 Light" w:hAnsi="Frutiger LT Std 45 Light"/>
        <w:sz w:val="12"/>
      </w:rPr>
      <w:fldChar w:fldCharType="begin"/>
    </w:r>
    <w:r w:rsidRPr="007747D4">
      <w:rPr>
        <w:rFonts w:ascii="Frutiger LT Std 45 Light" w:hAnsi="Frutiger LT Std 45 Light"/>
        <w:sz w:val="12"/>
      </w:rPr>
      <w:instrText xml:space="preserve"> FILENAME \p \* MERGEFORMAT </w:instrText>
    </w:r>
    <w:r w:rsidRPr="007747D4">
      <w:rPr>
        <w:rFonts w:ascii="Frutiger LT Std 45 Light" w:hAnsi="Frutiger LT Std 45 Light"/>
        <w:sz w:val="12"/>
      </w:rPr>
      <w:fldChar w:fldCharType="separate"/>
    </w:r>
    <w:r w:rsidR="003B2140">
      <w:rPr>
        <w:rFonts w:ascii="Frutiger LT Std 45 Light" w:hAnsi="Frutiger LT Std 45 Light"/>
        <w:noProof/>
        <w:sz w:val="12"/>
      </w:rPr>
      <w:t>Q:\A V\ausschreibung\Verbände\2019\Teilnehmerliste_AV_2019_f.docx</w:t>
    </w:r>
    <w:r w:rsidRPr="007747D4">
      <w:rPr>
        <w:rFonts w:ascii="Frutiger LT Std 45 Light" w:hAnsi="Frutiger LT Std 45 Light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65" w:rsidRDefault="001637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1F" w:rsidRDefault="00DB531F" w:rsidP="00347462">
      <w:r>
        <w:separator/>
      </w:r>
    </w:p>
  </w:footnote>
  <w:footnote w:type="continuationSeparator" w:id="0">
    <w:p w:rsidR="00DB531F" w:rsidRDefault="00DB531F" w:rsidP="0034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65" w:rsidRDefault="001637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1F" w:rsidRPr="007862BD" w:rsidRDefault="001709E1" w:rsidP="0073735A">
    <w:pPr>
      <w:spacing w:line="180" w:lineRule="exact"/>
      <w:rPr>
        <w:rFonts w:cs="Arial"/>
        <w:sz w:val="12"/>
        <w:szCs w:val="12"/>
        <w:lang w:val="fr-FR"/>
      </w:rPr>
    </w:pPr>
    <w:r>
      <w:rPr>
        <w:rFonts w:cs="Arial"/>
        <w:noProof/>
      </w:rPr>
      <w:drawing>
        <wp:anchor distT="0" distB="0" distL="114300" distR="114300" simplePos="0" relativeHeight="251667456" behindDoc="1" locked="0" layoutInCell="1" allowOverlap="1" wp14:anchorId="7E2C4FA8" wp14:editId="04F8C989">
          <wp:simplePos x="0" y="0"/>
          <wp:positionH relativeFrom="column">
            <wp:posOffset>6267450</wp:posOffset>
          </wp:positionH>
          <wp:positionV relativeFrom="paragraph">
            <wp:posOffset>-43180</wp:posOffset>
          </wp:positionV>
          <wp:extent cx="673100" cy="504825"/>
          <wp:effectExtent l="0" t="0" r="0" b="9525"/>
          <wp:wrapTight wrapText="bothSides">
            <wp:wrapPolygon edited="0">
              <wp:start x="0" y="0"/>
              <wp:lineTo x="0" y="21192"/>
              <wp:lineTo x="20785" y="21192"/>
              <wp:lineTo x="2078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50° ACT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765">
      <w:rPr>
        <w:rFonts w:cs="Arial"/>
        <w:noProof/>
      </w:rPr>
      <w:drawing>
        <wp:anchor distT="0" distB="0" distL="114300" distR="114300" simplePos="0" relativeHeight="251665408" behindDoc="1" locked="0" layoutInCell="1" allowOverlap="1" wp14:anchorId="66150363" wp14:editId="4F2FD8F0">
          <wp:simplePos x="0" y="0"/>
          <wp:positionH relativeFrom="column">
            <wp:posOffset>6616065</wp:posOffset>
          </wp:positionH>
          <wp:positionV relativeFrom="paragraph">
            <wp:posOffset>-115570</wp:posOffset>
          </wp:positionV>
          <wp:extent cx="1524000" cy="1047750"/>
          <wp:effectExtent l="0" t="0" r="0" b="0"/>
          <wp:wrapTight wrapText="bothSides">
            <wp:wrapPolygon edited="0">
              <wp:start x="10530" y="0"/>
              <wp:lineTo x="7560" y="3927"/>
              <wp:lineTo x="4860" y="6676"/>
              <wp:lineTo x="4860" y="7462"/>
              <wp:lineTo x="7290" y="13353"/>
              <wp:lineTo x="540" y="13745"/>
              <wp:lineTo x="810" y="18851"/>
              <wp:lineTo x="15930" y="20422"/>
              <wp:lineTo x="17550" y="20422"/>
              <wp:lineTo x="17550" y="19636"/>
              <wp:lineTo x="21060" y="16102"/>
              <wp:lineTo x="21330" y="8247"/>
              <wp:lineTo x="18900" y="7069"/>
              <wp:lineTo x="19440" y="3927"/>
              <wp:lineTo x="18090" y="2356"/>
              <wp:lineTo x="13230" y="0"/>
              <wp:lineTo x="1053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ct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F76">
      <w:rPr>
        <w:rFonts w:cs="Arial"/>
        <w:noProof/>
        <w:sz w:val="12"/>
        <w:szCs w:val="12"/>
      </w:rPr>
      <w:drawing>
        <wp:anchor distT="0" distB="0" distL="114300" distR="114300" simplePos="0" relativeHeight="251663360" behindDoc="1" locked="0" layoutInCell="1" allowOverlap="1" wp14:anchorId="4C692847" wp14:editId="793AF6A5">
          <wp:simplePos x="0" y="0"/>
          <wp:positionH relativeFrom="column">
            <wp:posOffset>8371840</wp:posOffset>
          </wp:positionH>
          <wp:positionV relativeFrom="paragraph">
            <wp:posOffset>-90805</wp:posOffset>
          </wp:positionV>
          <wp:extent cx="901700" cy="939800"/>
          <wp:effectExtent l="0" t="0" r="0" b="0"/>
          <wp:wrapTight wrapText="bothSides">
            <wp:wrapPolygon edited="0">
              <wp:start x="0" y="0"/>
              <wp:lineTo x="0" y="21016"/>
              <wp:lineTo x="20992" y="21016"/>
              <wp:lineTo x="2099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V_2015_A4_3farbig_CMYK_WE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31F" w:rsidRPr="007862BD">
      <w:rPr>
        <w:rFonts w:cs="Arial"/>
        <w:sz w:val="12"/>
        <w:szCs w:val="12"/>
        <w:lang w:val="fr-FR"/>
      </w:rPr>
      <w:t>Schweizerischer Turnverband</w:t>
    </w:r>
  </w:p>
  <w:p w:rsidR="00DB531F" w:rsidRPr="007862BD" w:rsidRDefault="00DB531F" w:rsidP="00163765">
    <w:pPr>
      <w:tabs>
        <w:tab w:val="left" w:pos="11506"/>
      </w:tabs>
      <w:spacing w:line="180" w:lineRule="exact"/>
      <w:rPr>
        <w:rFonts w:cs="Arial"/>
        <w:sz w:val="12"/>
        <w:szCs w:val="12"/>
        <w:lang w:val="fr-FR"/>
      </w:rPr>
    </w:pPr>
    <w:r w:rsidRPr="007862BD">
      <w:rPr>
        <w:rFonts w:cs="Arial"/>
        <w:sz w:val="12"/>
        <w:szCs w:val="12"/>
        <w:lang w:val="fr-FR"/>
      </w:rPr>
      <w:t>Fédération suisse de gymnastique</w:t>
    </w:r>
    <w:r w:rsidR="00163765">
      <w:rPr>
        <w:rFonts w:cs="Arial"/>
        <w:sz w:val="12"/>
        <w:szCs w:val="12"/>
        <w:lang w:val="fr-FR"/>
      </w:rPr>
      <w:tab/>
    </w:r>
  </w:p>
  <w:p w:rsidR="00DB531F" w:rsidRPr="00B30F98" w:rsidRDefault="00DB531F" w:rsidP="0073735A">
    <w:pPr>
      <w:spacing w:line="180" w:lineRule="exact"/>
      <w:rPr>
        <w:rFonts w:cs="Arial"/>
        <w:sz w:val="12"/>
        <w:szCs w:val="12"/>
        <w:lang w:val="it-CH"/>
      </w:rPr>
    </w:pPr>
    <w:r w:rsidRPr="00CF4D95">
      <w:rPr>
        <w:rFonts w:cs="Arial"/>
        <w:sz w:val="12"/>
        <w:szCs w:val="12"/>
        <w:lang w:val="it-IT"/>
      </w:rPr>
      <w:t>Federazione svizzera di ginnastica</w:t>
    </w:r>
    <w:r w:rsidRPr="007862BD">
      <w:rPr>
        <w:rFonts w:cs="Arial"/>
        <w:noProof/>
      </w:rPr>
      <w:t xml:space="preserve"> </w:t>
    </w:r>
  </w:p>
  <w:p w:rsidR="00DB531F" w:rsidRPr="00946FD1" w:rsidRDefault="00DB531F" w:rsidP="00414C53">
    <w:pPr>
      <w:pStyle w:val="Kopfzeile"/>
      <w:rPr>
        <w:lang w:val="it-IT"/>
      </w:rPr>
    </w:pPr>
  </w:p>
  <w:p w:rsidR="00DB531F" w:rsidRPr="008B626D" w:rsidRDefault="00DB531F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65" w:rsidRDefault="001637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11FF"/>
    <w:multiLevelType w:val="hybridMultilevel"/>
    <w:tmpl w:val="37E6D11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A7A97"/>
    <w:multiLevelType w:val="hybridMultilevel"/>
    <w:tmpl w:val="9BBAB7D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2E4121"/>
    <w:multiLevelType w:val="hybridMultilevel"/>
    <w:tmpl w:val="88D61E7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5E084D"/>
    <w:multiLevelType w:val="hybridMultilevel"/>
    <w:tmpl w:val="6156AEA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67"/>
    <w:rsid w:val="00031E6B"/>
    <w:rsid w:val="000375E0"/>
    <w:rsid w:val="00087944"/>
    <w:rsid w:val="000979F3"/>
    <w:rsid w:val="000B5778"/>
    <w:rsid w:val="000D60BB"/>
    <w:rsid w:val="000E40C7"/>
    <w:rsid w:val="0013466C"/>
    <w:rsid w:val="0015322E"/>
    <w:rsid w:val="00163765"/>
    <w:rsid w:val="001709E1"/>
    <w:rsid w:val="001758E2"/>
    <w:rsid w:val="0019264A"/>
    <w:rsid w:val="00194174"/>
    <w:rsid w:val="001948A0"/>
    <w:rsid w:val="001C7F67"/>
    <w:rsid w:val="001F278E"/>
    <w:rsid w:val="00220197"/>
    <w:rsid w:val="00226CA4"/>
    <w:rsid w:val="0029348F"/>
    <w:rsid w:val="002A0D02"/>
    <w:rsid w:val="002B2B91"/>
    <w:rsid w:val="0031655D"/>
    <w:rsid w:val="0032124F"/>
    <w:rsid w:val="00347462"/>
    <w:rsid w:val="003B2140"/>
    <w:rsid w:val="003B6BF7"/>
    <w:rsid w:val="003C0536"/>
    <w:rsid w:val="00414C53"/>
    <w:rsid w:val="00420F38"/>
    <w:rsid w:val="004403E5"/>
    <w:rsid w:val="00447B11"/>
    <w:rsid w:val="0045058C"/>
    <w:rsid w:val="00450D13"/>
    <w:rsid w:val="00482FD8"/>
    <w:rsid w:val="004A0117"/>
    <w:rsid w:val="00566AA7"/>
    <w:rsid w:val="00594A98"/>
    <w:rsid w:val="005C1ED3"/>
    <w:rsid w:val="005E54A6"/>
    <w:rsid w:val="00654803"/>
    <w:rsid w:val="0068791F"/>
    <w:rsid w:val="006A289C"/>
    <w:rsid w:val="006B3E8E"/>
    <w:rsid w:val="006F2342"/>
    <w:rsid w:val="007008EE"/>
    <w:rsid w:val="00703793"/>
    <w:rsid w:val="007169A0"/>
    <w:rsid w:val="00716F74"/>
    <w:rsid w:val="0073735A"/>
    <w:rsid w:val="00753F91"/>
    <w:rsid w:val="007747D4"/>
    <w:rsid w:val="007B1821"/>
    <w:rsid w:val="007B21CE"/>
    <w:rsid w:val="007C7144"/>
    <w:rsid w:val="007F73E6"/>
    <w:rsid w:val="00806769"/>
    <w:rsid w:val="00813937"/>
    <w:rsid w:val="00830B4B"/>
    <w:rsid w:val="00845FFE"/>
    <w:rsid w:val="00861820"/>
    <w:rsid w:val="00872D4C"/>
    <w:rsid w:val="00895AB3"/>
    <w:rsid w:val="008A37A2"/>
    <w:rsid w:val="008B626D"/>
    <w:rsid w:val="008F21EE"/>
    <w:rsid w:val="008F7276"/>
    <w:rsid w:val="00902F76"/>
    <w:rsid w:val="0093385D"/>
    <w:rsid w:val="00983496"/>
    <w:rsid w:val="00983A1F"/>
    <w:rsid w:val="009904BC"/>
    <w:rsid w:val="00994A55"/>
    <w:rsid w:val="009C6925"/>
    <w:rsid w:val="00A30E93"/>
    <w:rsid w:val="00A659F8"/>
    <w:rsid w:val="00A7652C"/>
    <w:rsid w:val="00A76906"/>
    <w:rsid w:val="00A81161"/>
    <w:rsid w:val="00A866BC"/>
    <w:rsid w:val="00AE0D08"/>
    <w:rsid w:val="00B20377"/>
    <w:rsid w:val="00B6014B"/>
    <w:rsid w:val="00B66B59"/>
    <w:rsid w:val="00BB6A6E"/>
    <w:rsid w:val="00C56CEE"/>
    <w:rsid w:val="00C57374"/>
    <w:rsid w:val="00C6195A"/>
    <w:rsid w:val="00C94C23"/>
    <w:rsid w:val="00CB2E68"/>
    <w:rsid w:val="00D13F9E"/>
    <w:rsid w:val="00D172CE"/>
    <w:rsid w:val="00D31E7D"/>
    <w:rsid w:val="00D3359E"/>
    <w:rsid w:val="00D52DF4"/>
    <w:rsid w:val="00D6735F"/>
    <w:rsid w:val="00D74A19"/>
    <w:rsid w:val="00D96FE9"/>
    <w:rsid w:val="00DB531F"/>
    <w:rsid w:val="00DE337A"/>
    <w:rsid w:val="00E552FD"/>
    <w:rsid w:val="00EA35B7"/>
    <w:rsid w:val="00EC105A"/>
    <w:rsid w:val="00ED281C"/>
    <w:rsid w:val="00ED7A6A"/>
    <w:rsid w:val="00EE0252"/>
    <w:rsid w:val="00F03D14"/>
    <w:rsid w:val="00F3473E"/>
    <w:rsid w:val="00F34805"/>
    <w:rsid w:val="00F9455E"/>
    <w:rsid w:val="00FC2A07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FrutBold" w:hAnsi="FrutBold"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F73E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414C53"/>
    <w:rPr>
      <w:rFonts w:ascii="Arial" w:hAnsi="Arial"/>
      <w:sz w:val="24"/>
      <w:szCs w:val="24"/>
    </w:rPr>
  </w:style>
  <w:style w:type="character" w:styleId="Hyperlink">
    <w:name w:val="Hyperlink"/>
    <w:basedOn w:val="Absatz-Standardschriftart"/>
    <w:rsid w:val="00ED7A6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47B11"/>
    <w:rPr>
      <w:rFonts w:ascii="FrutBold" w:hAnsi="FrutBold"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FrutBold" w:hAnsi="FrutBold"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F73E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414C53"/>
    <w:rPr>
      <w:rFonts w:ascii="Arial" w:hAnsi="Arial"/>
      <w:sz w:val="24"/>
      <w:szCs w:val="24"/>
    </w:rPr>
  </w:style>
  <w:style w:type="character" w:styleId="Hyperlink">
    <w:name w:val="Hyperlink"/>
    <w:basedOn w:val="Absatz-Standardschriftart"/>
    <w:rsid w:val="00ED7A6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47B11"/>
    <w:rPr>
      <w:rFonts w:ascii="FrutBold" w:hAnsi="FrutBold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ristine.althaus@stv-fsg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772B0-ABA3-4023-B817-D17DFF72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FEFC3007.dotm</Template>
  <TotalTime>0</TotalTime>
  <Pages>1</Pages>
  <Words>76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Abgeordnetenversammlung des STV, 19</vt:lpstr>
    </vt:vector>
  </TitlesOfParts>
  <Company>Schweizerischer Turnverband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Abgeordnetenversammlung des STV, 19</dc:title>
  <dc:creator>Karman Hubert</dc:creator>
  <cp:lastModifiedBy>Althaus Christine</cp:lastModifiedBy>
  <cp:revision>7</cp:revision>
  <cp:lastPrinted>2019-07-22T08:21:00Z</cp:lastPrinted>
  <dcterms:created xsi:type="dcterms:W3CDTF">2019-07-12T13:02:00Z</dcterms:created>
  <dcterms:modified xsi:type="dcterms:W3CDTF">2019-07-22T08:24:00Z</dcterms:modified>
</cp:coreProperties>
</file>