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0"/>
        <w:gridCol w:w="1903"/>
        <w:gridCol w:w="1256"/>
        <w:gridCol w:w="1973"/>
        <w:gridCol w:w="2622"/>
      </w:tblGrid>
      <w:tr w:rsidR="00DA1D05" w:rsidRPr="00DA1D05" w14:paraId="6B9B1A43" w14:textId="77777777" w:rsidTr="003A0637">
        <w:tc>
          <w:tcPr>
            <w:tcW w:w="4669" w:type="dxa"/>
            <w:gridSpan w:val="3"/>
          </w:tcPr>
          <w:p w14:paraId="2F4B3511" w14:textId="77777777" w:rsidR="00DA1D05" w:rsidRPr="00DA1D05" w:rsidRDefault="00DA1D05" w:rsidP="00A1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D05">
              <w:rPr>
                <w:rFonts w:ascii="Arial" w:hAnsi="Arial" w:cs="Arial"/>
                <w:b/>
                <w:sz w:val="24"/>
                <w:szCs w:val="24"/>
              </w:rPr>
              <w:t>Schweizer Meisterschaft Korbball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alias w:val="Meisterschaft"/>
            <w:tag w:val="Meisterschaft"/>
            <w:id w:val="-356197326"/>
            <w:lock w:val="sdtLocked"/>
            <w:placeholder>
              <w:docPart w:val="1A4E8E1C4ED249BAABD4C38597980322"/>
            </w:placeholder>
            <w:dropDownList>
              <w:listItem w:displayText="Meisterschaft auswählen:" w:value="Meisterschaft auswählen:"/>
              <w:listItem w:displayText="NLA Damen" w:value="NLA Damen"/>
              <w:listItem w:displayText="NLB Damen" w:value="NLB Damen"/>
              <w:listItem w:displayText="NLA Herren" w:value="NLA Herren"/>
              <w:listItem w:displayText="NLB Herren" w:value="NLB Herren"/>
              <w:listItem w:displayText="U21 Damen" w:value="U21 Damen"/>
              <w:listItem w:displayText="U21 Herren" w:value="U21 Herren"/>
              <w:listItem w:displayText="Knaben U16" w:value="Knaben U16"/>
              <w:listItem w:displayText="Knaben U14" w:value="Knaben U14"/>
              <w:listItem w:displayText="Mädchen U16" w:value="Mädchen U16"/>
              <w:listItem w:displayText="Mädchen U14" w:value="Mädchen U14"/>
            </w:dropDownList>
          </w:sdtPr>
          <w:sdtEndPr/>
          <w:sdtContent>
            <w:tc>
              <w:tcPr>
                <w:tcW w:w="4761" w:type="dxa"/>
                <w:gridSpan w:val="2"/>
              </w:tcPr>
              <w:p w14:paraId="733FA49D" w14:textId="77777777" w:rsidR="00DA1D05" w:rsidRPr="00DA1D05" w:rsidRDefault="00382D0B" w:rsidP="00A1725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Meisterschaft auswählen:</w:t>
                </w:r>
              </w:p>
            </w:tc>
          </w:sdtContent>
        </w:sdt>
      </w:tr>
      <w:tr w:rsidR="002C6DAF" w:rsidRPr="002C6DAF" w14:paraId="1E730CCF" w14:textId="77777777" w:rsidTr="003A0637">
        <w:trPr>
          <w:trHeight w:hRule="exact" w:val="567"/>
        </w:trPr>
        <w:tc>
          <w:tcPr>
            <w:tcW w:w="1450" w:type="dxa"/>
            <w:vAlign w:val="bottom"/>
          </w:tcPr>
          <w:p w14:paraId="384B66AA" w14:textId="77777777" w:rsidR="002C6DAF" w:rsidRPr="002C6DAF" w:rsidRDefault="009D540C" w:rsidP="002C6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="002C6DAF" w:rsidRPr="002C6DAF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alias w:val="Mannschaft"/>
            <w:tag w:val="Mannschaft"/>
            <w:id w:val="-438918596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80" w:type="dxa"/>
                <w:gridSpan w:val="4"/>
                <w:vAlign w:val="bottom"/>
              </w:tcPr>
              <w:p w14:paraId="3FAE5802" w14:textId="77777777" w:rsidR="002C6DAF" w:rsidRPr="002C6DAF" w:rsidRDefault="00051ADB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2F06" w:rsidRPr="002C6DAF" w14:paraId="2943CC6B" w14:textId="77777777" w:rsidTr="003A0637">
        <w:trPr>
          <w:trHeight w:hRule="exact" w:val="567"/>
        </w:trPr>
        <w:tc>
          <w:tcPr>
            <w:tcW w:w="1450" w:type="dxa"/>
            <w:vAlign w:val="bottom"/>
          </w:tcPr>
          <w:p w14:paraId="3EBF3100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Name:</w:t>
            </w:r>
          </w:p>
        </w:tc>
        <w:sdt>
          <w:sdtPr>
            <w:rPr>
              <w:rFonts w:ascii="Arial" w:hAnsi="Arial" w:cs="Arial"/>
              <w:b/>
            </w:rPr>
            <w:alias w:val="Name Spielerin / Spieler"/>
            <w:tag w:val="Name Spielerin / Spieler"/>
            <w:id w:val="-776561445"/>
            <w:lock w:val="sdtLocked"/>
            <w:placeholder>
              <w:docPart w:val="E04DDF9F629846D4B406367F1DAD3882"/>
            </w:placeholder>
            <w:showingPlcHdr/>
          </w:sdtPr>
          <w:sdtEndPr/>
          <w:sdtContent>
            <w:tc>
              <w:tcPr>
                <w:tcW w:w="3219" w:type="dxa"/>
                <w:gridSpan w:val="2"/>
                <w:vAlign w:val="bottom"/>
              </w:tcPr>
              <w:p w14:paraId="47C791A2" w14:textId="77777777" w:rsidR="002C17EC" w:rsidRPr="002C6DAF" w:rsidRDefault="00051ADB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017" w:type="dxa"/>
            <w:vAlign w:val="bottom"/>
          </w:tcPr>
          <w:p w14:paraId="4E2ADC60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Vorname</w:t>
            </w:r>
            <w:r w:rsidR="002C6DAF" w:rsidRPr="002C6DAF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alias w:val="Vorname Spielerin / Spieler"/>
            <w:tag w:val="Vorname Spielerin / Spieler"/>
            <w:id w:val="-549683914"/>
            <w:lock w:val="sdtLocked"/>
            <w:placeholder>
              <w:docPart w:val="5D6B6563F72E462B9028CD8B12756DA4"/>
            </w:placeholder>
            <w:showingPlcHdr/>
          </w:sdtPr>
          <w:sdtEndPr/>
          <w:sdtContent>
            <w:tc>
              <w:tcPr>
                <w:tcW w:w="2744" w:type="dxa"/>
                <w:vAlign w:val="bottom"/>
              </w:tcPr>
              <w:p w14:paraId="5D5537A0" w14:textId="77777777" w:rsidR="002C17EC" w:rsidRPr="002C6DAF" w:rsidRDefault="00051ADB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E2F06" w:rsidRPr="002C6DAF" w14:paraId="226D10DB" w14:textId="77777777" w:rsidTr="003A0637">
        <w:trPr>
          <w:trHeight w:hRule="exact" w:val="567"/>
        </w:trPr>
        <w:tc>
          <w:tcPr>
            <w:tcW w:w="1450" w:type="dxa"/>
            <w:vAlign w:val="bottom"/>
          </w:tcPr>
          <w:p w14:paraId="2905EFCD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Verein:</w:t>
            </w:r>
          </w:p>
        </w:tc>
        <w:sdt>
          <w:sdtPr>
            <w:rPr>
              <w:rFonts w:ascii="Arial" w:hAnsi="Arial" w:cs="Arial"/>
              <w:b/>
            </w:rPr>
            <w:alias w:val="Vereinszugehörigkeit"/>
            <w:tag w:val="Vereinszugehörigkeit"/>
            <w:id w:val="-370620920"/>
            <w:lock w:val="sdtLocked"/>
            <w:placeholder>
              <w:docPart w:val="DBF850C5B85847FAACA8BC363802B810"/>
            </w:placeholder>
            <w:showingPlcHdr/>
          </w:sdtPr>
          <w:sdtEndPr/>
          <w:sdtContent>
            <w:tc>
              <w:tcPr>
                <w:tcW w:w="3219" w:type="dxa"/>
                <w:gridSpan w:val="2"/>
                <w:vAlign w:val="bottom"/>
              </w:tcPr>
              <w:p w14:paraId="63CD5786" w14:textId="77777777" w:rsidR="002C17EC" w:rsidRPr="002C6DAF" w:rsidRDefault="00051ADB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017" w:type="dxa"/>
            <w:vAlign w:val="bottom"/>
          </w:tcPr>
          <w:p w14:paraId="57A39787" w14:textId="77777777" w:rsidR="002C17EC" w:rsidRPr="002C6DAF" w:rsidRDefault="002C17EC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Mitgliedernummer:</w:t>
            </w:r>
          </w:p>
        </w:tc>
        <w:sdt>
          <w:sdtPr>
            <w:rPr>
              <w:rFonts w:ascii="Arial" w:hAnsi="Arial" w:cs="Arial"/>
              <w:b/>
            </w:rPr>
            <w:alias w:val="Mitgliedernummer STV"/>
            <w:tag w:val="Mitgliedernummer STV"/>
            <w:id w:val="2131810519"/>
            <w:lock w:val="sdtLocked"/>
            <w:placeholder>
              <w:docPart w:val="669DC6F321694403AD55158A1C28ABB7"/>
            </w:placeholder>
            <w:showingPlcHdr/>
          </w:sdtPr>
          <w:sdtEndPr/>
          <w:sdtContent>
            <w:tc>
              <w:tcPr>
                <w:tcW w:w="2744" w:type="dxa"/>
                <w:vAlign w:val="bottom"/>
              </w:tcPr>
              <w:p w14:paraId="39F90CCE" w14:textId="77777777" w:rsidR="002C17EC" w:rsidRPr="002C6DAF" w:rsidRDefault="00051ADB" w:rsidP="00051ADB">
                <w:pPr>
                  <w:rPr>
                    <w:rFonts w:ascii="Arial" w:hAnsi="Arial" w:cs="Arial"/>
                    <w:b/>
                  </w:rPr>
                </w:pPr>
                <w:r w:rsidRPr="006316A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6DAF" w:rsidRPr="002C6DAF" w14:paraId="38D8D0A4" w14:textId="77777777" w:rsidTr="00E901C9">
        <w:trPr>
          <w:trHeight w:hRule="exact" w:val="567"/>
        </w:trPr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14:paraId="4D2C691D" w14:textId="77777777" w:rsidR="002C6DAF" w:rsidRPr="002C6DAF" w:rsidRDefault="002C6DAF" w:rsidP="002C6DAF">
            <w:pPr>
              <w:rPr>
                <w:rFonts w:ascii="Arial" w:hAnsi="Arial" w:cs="Arial"/>
                <w:b/>
              </w:rPr>
            </w:pPr>
            <w:r w:rsidRPr="002C6DAF">
              <w:rPr>
                <w:rFonts w:ascii="Arial" w:hAnsi="Arial" w:cs="Arial"/>
                <w:b/>
              </w:rPr>
              <w:t>Unterschrift:</w:t>
            </w:r>
          </w:p>
        </w:tc>
        <w:tc>
          <w:tcPr>
            <w:tcW w:w="7980" w:type="dxa"/>
            <w:gridSpan w:val="4"/>
            <w:tcBorders>
              <w:bottom w:val="single" w:sz="4" w:space="0" w:color="auto"/>
            </w:tcBorders>
            <w:vAlign w:val="bottom"/>
          </w:tcPr>
          <w:p w14:paraId="3BC96948" w14:textId="77777777" w:rsidR="002C6DAF" w:rsidRPr="002C6DAF" w:rsidRDefault="002C6DAF" w:rsidP="002C6DAF">
            <w:pPr>
              <w:rPr>
                <w:rFonts w:ascii="Arial" w:hAnsi="Arial" w:cs="Arial"/>
                <w:b/>
              </w:rPr>
            </w:pPr>
          </w:p>
        </w:tc>
      </w:tr>
      <w:tr w:rsidR="003A0637" w14:paraId="65BDD0EF" w14:textId="77777777" w:rsidTr="00E901C9">
        <w:trPr>
          <w:trHeight w:val="553"/>
        </w:trPr>
        <w:tc>
          <w:tcPr>
            <w:tcW w:w="9430" w:type="dxa"/>
            <w:gridSpan w:val="5"/>
            <w:tcBorders>
              <w:left w:val="nil"/>
              <w:right w:val="nil"/>
            </w:tcBorders>
          </w:tcPr>
          <w:p w14:paraId="70C8E31D" w14:textId="77777777" w:rsidR="003A0637" w:rsidRDefault="003A0637" w:rsidP="00A17250">
            <w:pPr>
              <w:rPr>
                <w:rFonts w:ascii="Arial" w:hAnsi="Arial" w:cs="Arial"/>
              </w:rPr>
            </w:pPr>
          </w:p>
        </w:tc>
      </w:tr>
      <w:tr w:rsidR="003A0637" w14:paraId="55005F6D" w14:textId="77777777" w:rsidTr="005808EA">
        <w:tc>
          <w:tcPr>
            <w:tcW w:w="3364" w:type="dxa"/>
            <w:gridSpan w:val="2"/>
          </w:tcPr>
          <w:p w14:paraId="3E055557" w14:textId="77777777" w:rsidR="003A0637" w:rsidRDefault="003A0637" w:rsidP="00A17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Passfoto</w:t>
            </w:r>
          </w:p>
        </w:tc>
        <w:tc>
          <w:tcPr>
            <w:tcW w:w="6066" w:type="dxa"/>
            <w:gridSpan w:val="3"/>
          </w:tcPr>
          <w:p w14:paraId="6DA7AF63" w14:textId="77777777" w:rsidR="003A0637" w:rsidRDefault="003A0637" w:rsidP="00A17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Mitgliederkarte</w:t>
            </w:r>
          </w:p>
        </w:tc>
      </w:tr>
      <w:tr w:rsidR="003A0637" w14:paraId="454F90F9" w14:textId="77777777" w:rsidTr="0023569E">
        <w:trPr>
          <w:cantSplit/>
          <w:trHeight w:val="3402"/>
        </w:trPr>
        <w:sdt>
          <w:sdtPr>
            <w:rPr>
              <w:rFonts w:ascii="Arial" w:hAnsi="Arial" w:cs="Arial"/>
            </w:rPr>
            <w:id w:val="119650070"/>
            <w:lock w:val="sdtLocked"/>
            <w:showingPlcHdr/>
            <w:picture/>
          </w:sdtPr>
          <w:sdtEndPr/>
          <w:sdtContent>
            <w:tc>
              <w:tcPr>
                <w:tcW w:w="3364" w:type="dxa"/>
                <w:gridSpan w:val="2"/>
                <w:vAlign w:val="center"/>
              </w:tcPr>
              <w:p w14:paraId="0A59B92F" w14:textId="77777777" w:rsidR="003A0637" w:rsidRDefault="00382D0B" w:rsidP="002356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val="de-DE"/>
                  </w:rPr>
                  <w:drawing>
                    <wp:inline distT="0" distB="0" distL="0" distR="0" wp14:anchorId="489E2689" wp14:editId="76394230">
                      <wp:extent cx="1901825" cy="1901825"/>
                      <wp:effectExtent l="0" t="0" r="3175" b="317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0655712"/>
            <w:showingPlcHdr/>
            <w:picture/>
          </w:sdtPr>
          <w:sdtEndPr/>
          <w:sdtContent>
            <w:tc>
              <w:tcPr>
                <w:tcW w:w="6066" w:type="dxa"/>
                <w:gridSpan w:val="3"/>
                <w:vAlign w:val="center"/>
              </w:tcPr>
              <w:p w14:paraId="2F21F8B9" w14:textId="77777777" w:rsidR="003A0637" w:rsidRDefault="00382D0B" w:rsidP="002356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val="de-DE"/>
                  </w:rPr>
                  <w:drawing>
                    <wp:inline distT="0" distB="0" distL="0" distR="0" wp14:anchorId="0DAD2546" wp14:editId="467BAF64">
                      <wp:extent cx="1901825" cy="1901825"/>
                      <wp:effectExtent l="0" t="0" r="3175" b="3175"/>
                      <wp:docPr id="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A0637" w14:paraId="04E5C359" w14:textId="77777777" w:rsidTr="00003C98">
        <w:tc>
          <w:tcPr>
            <w:tcW w:w="9430" w:type="dxa"/>
            <w:gridSpan w:val="5"/>
          </w:tcPr>
          <w:p w14:paraId="18796A0A" w14:textId="77777777" w:rsidR="003A0637" w:rsidRDefault="003A0637" w:rsidP="00382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Pass</w:t>
            </w:r>
            <w:r w:rsidR="00382D0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ID</w:t>
            </w:r>
            <w:r w:rsidR="00382D0B">
              <w:rPr>
                <w:rFonts w:ascii="Arial" w:hAnsi="Arial" w:cs="Arial"/>
              </w:rPr>
              <w:t xml:space="preserve"> oder Führerschein</w:t>
            </w:r>
          </w:p>
        </w:tc>
      </w:tr>
      <w:tr w:rsidR="003A0637" w14:paraId="490C0315" w14:textId="77777777" w:rsidTr="0023569E">
        <w:trPr>
          <w:cantSplit/>
          <w:trHeight w:hRule="exact" w:val="5528"/>
        </w:trPr>
        <w:sdt>
          <w:sdtPr>
            <w:rPr>
              <w:rFonts w:ascii="Arial" w:hAnsi="Arial" w:cs="Arial"/>
            </w:rPr>
            <w:id w:val="2096745009"/>
            <w:showingPlcHdr/>
            <w:picture/>
          </w:sdtPr>
          <w:sdtEndPr/>
          <w:sdtContent>
            <w:tc>
              <w:tcPr>
                <w:tcW w:w="9430" w:type="dxa"/>
                <w:gridSpan w:val="5"/>
                <w:vAlign w:val="center"/>
              </w:tcPr>
              <w:p w14:paraId="7D83EC45" w14:textId="77777777" w:rsidR="003A0637" w:rsidRDefault="00382D0B" w:rsidP="0023569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val="de-DE"/>
                  </w:rPr>
                  <w:drawing>
                    <wp:inline distT="0" distB="0" distL="0" distR="0" wp14:anchorId="12047BAD" wp14:editId="51096859">
                      <wp:extent cx="1901825" cy="1901825"/>
                      <wp:effectExtent l="0" t="0" r="3175" b="3175"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CDF2BBF" w14:textId="77777777" w:rsidR="00DA1D05" w:rsidRPr="001D0DFB" w:rsidRDefault="00DA1D05" w:rsidP="003A0637">
      <w:pPr>
        <w:rPr>
          <w:rFonts w:ascii="Arial" w:hAnsi="Arial" w:cs="Arial"/>
        </w:rPr>
      </w:pPr>
    </w:p>
    <w:sectPr w:rsidR="00DA1D05" w:rsidRPr="001D0DFB" w:rsidSect="00DA1D05">
      <w:headerReference w:type="default" r:id="rId10"/>
      <w:footerReference w:type="default" r:id="rId11"/>
      <w:footerReference w:type="first" r:id="rId12"/>
      <w:pgSz w:w="11907" w:h="16840" w:code="9"/>
      <w:pgMar w:top="2410" w:right="992" w:bottom="567" w:left="1701" w:header="567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0D7D" w14:textId="77777777" w:rsidR="00B0433A" w:rsidRDefault="00B0433A">
      <w:r>
        <w:separator/>
      </w:r>
    </w:p>
  </w:endnote>
  <w:endnote w:type="continuationSeparator" w:id="0">
    <w:p w14:paraId="48C2BFE6" w14:textId="77777777" w:rsidR="00B0433A" w:rsidRDefault="00B0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Segoe U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45 Ligh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3BCC" w14:textId="4724E08F" w:rsidR="005E5F09" w:rsidRPr="001D0DFB" w:rsidRDefault="006F639F" w:rsidP="005E5F09">
    <w:pPr>
      <w:pStyle w:val="Fuzeile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3E93BE" wp14:editId="7803DC3C">
              <wp:simplePos x="0" y="0"/>
              <wp:positionH relativeFrom="page">
                <wp:posOffset>6409055</wp:posOffset>
              </wp:positionH>
              <wp:positionV relativeFrom="page">
                <wp:posOffset>9526905</wp:posOffset>
              </wp:positionV>
              <wp:extent cx="864235" cy="841375"/>
              <wp:effectExtent l="0" t="0" r="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841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FAFF0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8009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Bahnhofstrasse 38</w:t>
                          </w:r>
                        </w:p>
                        <w:p w14:paraId="592D3B90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8009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Postfach</w:t>
                          </w:r>
                        </w:p>
                        <w:p w14:paraId="3752F80D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8009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CH-5001 Aarau</w:t>
                          </w:r>
                        </w:p>
                        <w:p w14:paraId="0502E46A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B017A3E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8009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+41 62 837 82 00</w:t>
                          </w:r>
                        </w:p>
                        <w:p w14:paraId="62BB7E27" w14:textId="77777777" w:rsidR="005E5F09" w:rsidRPr="00580093" w:rsidRDefault="00F61C1A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5E5F09" w:rsidRPr="005800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www.stv-fsg.ch</w:t>
                            </w:r>
                          </w:hyperlink>
                        </w:p>
                        <w:p w14:paraId="4DE39202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E652986" w14:textId="77777777" w:rsidR="005E5F09" w:rsidRPr="00580093" w:rsidRDefault="005E5F09" w:rsidP="005E5F09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8009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CHE-107.083.938 MWST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3E93B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504.65pt;margin-top:750.15pt;width:68.05pt;height:66.25pt;z-index:251665408;visibility:visible;mso-wrap-style:non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" filled="f" stroked="f">
              <v:textbox style="mso-fit-shape-to-text:t" inset="0,0,0,0">
                <w:txbxContent>
                  <w:p w14:paraId="109FAFF0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80093">
                      <w:rPr>
                        <w:rFonts w:ascii="Arial" w:hAnsi="Arial" w:cs="Arial"/>
                        <w:sz w:val="12"/>
                        <w:szCs w:val="12"/>
                      </w:rPr>
                      <w:t>Bahnhofstrasse 38</w:t>
                    </w:r>
                  </w:p>
                  <w:p w14:paraId="592D3B90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80093">
                      <w:rPr>
                        <w:rFonts w:ascii="Arial" w:hAnsi="Arial" w:cs="Arial"/>
                        <w:sz w:val="12"/>
                        <w:szCs w:val="12"/>
                      </w:rPr>
                      <w:t>Postfach</w:t>
                    </w:r>
                  </w:p>
                  <w:p w14:paraId="3752F80D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80093">
                      <w:rPr>
                        <w:rFonts w:ascii="Arial" w:hAnsi="Arial" w:cs="Arial"/>
                        <w:sz w:val="12"/>
                        <w:szCs w:val="12"/>
                      </w:rPr>
                      <w:t>CH-5001 Aarau</w:t>
                    </w:r>
                  </w:p>
                  <w:p w14:paraId="0502E46A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B017A3E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80093">
                      <w:rPr>
                        <w:rFonts w:ascii="Arial" w:hAnsi="Arial" w:cs="Arial"/>
                        <w:sz w:val="12"/>
                        <w:szCs w:val="12"/>
                      </w:rPr>
                      <w:t>+41 62 837 82 00</w:t>
                    </w:r>
                  </w:p>
                  <w:p w14:paraId="62BB7E27" w14:textId="77777777" w:rsidR="005E5F09" w:rsidRPr="00580093" w:rsidRDefault="00F61C1A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2" w:history="1">
                      <w:r w:rsidR="005E5F09" w:rsidRPr="00580093">
                        <w:rPr>
                          <w:rFonts w:ascii="Arial" w:hAnsi="Arial" w:cs="Arial"/>
                          <w:sz w:val="12"/>
                          <w:szCs w:val="12"/>
                        </w:rPr>
                        <w:t>www.stv-fsg.ch</w:t>
                      </w:r>
                    </w:hyperlink>
                  </w:p>
                  <w:p w14:paraId="4DE39202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E652986" w14:textId="77777777" w:rsidR="005E5F09" w:rsidRPr="00580093" w:rsidRDefault="005E5F09" w:rsidP="005E5F09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80093">
                      <w:rPr>
                        <w:rFonts w:ascii="Arial" w:hAnsi="Arial" w:cs="Arial"/>
                        <w:sz w:val="12"/>
                        <w:szCs w:val="12"/>
                      </w:rPr>
                      <w:t>CHE-107.083.938 MWST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D94" w14:textId="089EA346" w:rsidR="00E7119A" w:rsidRDefault="006F639F">
    <w:pPr>
      <w:pStyle w:val="Fuzeile"/>
    </w:pPr>
    <w:r>
      <w:rPr>
        <w:rFonts w:ascii="Frutiger LT Std 45 Light" w:hAnsi="Frutiger LT Std 45 Light"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6D895" wp14:editId="3861524A">
              <wp:simplePos x="0" y="0"/>
              <wp:positionH relativeFrom="page">
                <wp:posOffset>6409055</wp:posOffset>
              </wp:positionH>
              <wp:positionV relativeFrom="margin">
                <wp:posOffset>8220075</wp:posOffset>
              </wp:positionV>
              <wp:extent cx="871220" cy="106934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069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76DA01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69960372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3B0F1743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 w:rsidRPr="00E85D8B"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Bahnhofstrasse 38</w:t>
                          </w:r>
                        </w:p>
                        <w:p w14:paraId="4CFC3FED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Postfach</w:t>
                          </w:r>
                        </w:p>
                        <w:p w14:paraId="042D5818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CH-5001 Aarau</w:t>
                          </w:r>
                        </w:p>
                        <w:p w14:paraId="5A9940E5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445B8987" w14:textId="77777777" w:rsidR="00E7119A" w:rsidRPr="00E85D8B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pacing w:val="-1"/>
                              <w:sz w:val="12"/>
                              <w:szCs w:val="12"/>
                            </w:rPr>
                          </w:pPr>
                          <w:r w:rsidRPr="00E85D8B">
                            <w:rPr>
                              <w:rFonts w:ascii="Frutiger LT Std 45 Light" w:hAnsi="Frutiger LT Std 45 Light" w:cs="Frutiger LT 45 Light"/>
                              <w:spacing w:val="-1"/>
                              <w:sz w:val="12"/>
                              <w:szCs w:val="12"/>
                            </w:rPr>
                            <w:t>+41 62 837 82 00</w:t>
                          </w:r>
                        </w:p>
                        <w:p w14:paraId="06B7CEF2" w14:textId="77777777" w:rsidR="00E7119A" w:rsidRDefault="00F61C1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E7119A" w:rsidRPr="00F0387C">
                              <w:rPr>
                                <w:rFonts w:ascii="Frutiger LT Std 45 Light" w:hAnsi="Frutiger LT Std 45 Light" w:cs="Frutiger LT 45 Light"/>
                                <w:sz w:val="12"/>
                                <w:szCs w:val="12"/>
                              </w:rPr>
                              <w:t>www.stv-fsg.ch</w:t>
                            </w:r>
                          </w:hyperlink>
                        </w:p>
                        <w:p w14:paraId="548AD7A7" w14:textId="77777777" w:rsidR="00E7119A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</w:p>
                        <w:p w14:paraId="6D801548" w14:textId="77777777" w:rsidR="00E7119A" w:rsidRPr="00E85D8B" w:rsidRDefault="00E7119A" w:rsidP="00E7119A">
                          <w:pPr>
                            <w:pStyle w:val="EinfacherAbsatz"/>
                            <w:tabs>
                              <w:tab w:val="left" w:pos="425"/>
                            </w:tabs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rutiger LT Std 45 Light" w:hAnsi="Frutiger LT Std 45 Light" w:cs="Frutiger LT 45 Light"/>
                              <w:sz w:val="12"/>
                              <w:szCs w:val="12"/>
                            </w:rPr>
                            <w:t>CHE-107.083.938 MWST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B6D89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504.65pt;margin-top:647.25pt;width:68.6pt;height:84.2pt;z-index:251661312;visibility:visible;mso-wrap-style:non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" filled="f" stroked="f">
              <v:textbox style="mso-fit-shape-to-text:t" inset="0,0,0,0">
                <w:txbxContent>
                  <w:p w14:paraId="0B76DA01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69960372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3B0F1743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 w:rsidRPr="00E85D8B"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Bahnhofstrasse 38</w:t>
                    </w:r>
                  </w:p>
                  <w:p w14:paraId="4CFC3FED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Postfach</w:t>
                    </w:r>
                  </w:p>
                  <w:p w14:paraId="042D5818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CH-5001 Aarau</w:t>
                    </w:r>
                  </w:p>
                  <w:p w14:paraId="5A9940E5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445B8987" w14:textId="77777777" w:rsidR="00E7119A" w:rsidRPr="00E85D8B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pacing w:val="-1"/>
                        <w:sz w:val="12"/>
                        <w:szCs w:val="12"/>
                      </w:rPr>
                    </w:pPr>
                    <w:r w:rsidRPr="00E85D8B">
                      <w:rPr>
                        <w:rFonts w:ascii="Frutiger LT Std 45 Light" w:hAnsi="Frutiger LT Std 45 Light" w:cs="Frutiger LT 45 Light"/>
                        <w:spacing w:val="-1"/>
                        <w:sz w:val="12"/>
                        <w:szCs w:val="12"/>
                      </w:rPr>
                      <w:t>+41 62 837 82 00</w:t>
                    </w:r>
                  </w:p>
                  <w:p w14:paraId="06B7CEF2" w14:textId="77777777" w:rsidR="00E7119A" w:rsidRDefault="00F61C1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hyperlink r:id="rId2" w:history="1">
                      <w:r w:rsidR="00E7119A" w:rsidRPr="00F0387C">
                        <w:rPr>
                          <w:rFonts w:ascii="Frutiger LT Std 45 Light" w:hAnsi="Frutiger LT Std 45 Light" w:cs="Frutiger LT 45 Light"/>
                          <w:sz w:val="12"/>
                          <w:szCs w:val="12"/>
                        </w:rPr>
                        <w:t>www.stv-fsg.ch</w:t>
                      </w:r>
                    </w:hyperlink>
                  </w:p>
                  <w:p w14:paraId="548AD7A7" w14:textId="77777777" w:rsidR="00E7119A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</w:p>
                  <w:p w14:paraId="6D801548" w14:textId="77777777" w:rsidR="00E7119A" w:rsidRPr="00E85D8B" w:rsidRDefault="00E7119A" w:rsidP="00E7119A">
                    <w:pPr>
                      <w:pStyle w:val="EinfacherAbsatz"/>
                      <w:tabs>
                        <w:tab w:val="left" w:pos="425"/>
                      </w:tabs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</w:pPr>
                    <w:r>
                      <w:rPr>
                        <w:rFonts w:ascii="Frutiger LT Std 45 Light" w:hAnsi="Frutiger LT Std 45 Light" w:cs="Frutiger LT 45 Light"/>
                        <w:sz w:val="12"/>
                        <w:szCs w:val="12"/>
                      </w:rPr>
                      <w:t>CHE-107.083.938 MWST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09A0" w14:textId="77777777" w:rsidR="00B0433A" w:rsidRDefault="00B0433A">
      <w:r>
        <w:separator/>
      </w:r>
    </w:p>
  </w:footnote>
  <w:footnote w:type="continuationSeparator" w:id="0">
    <w:p w14:paraId="444E4405" w14:textId="77777777" w:rsidR="00B0433A" w:rsidRDefault="00B0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DF24" w14:textId="77777777" w:rsidR="005E5F09" w:rsidRPr="001D0DFB" w:rsidRDefault="005E5F09" w:rsidP="005E5F09">
    <w:pPr>
      <w:spacing w:line="180" w:lineRule="exact"/>
      <w:rPr>
        <w:rFonts w:ascii="Arial" w:hAnsi="Arial" w:cs="Arial"/>
        <w:sz w:val="12"/>
        <w:szCs w:val="12"/>
        <w:lang w:val="it-IT"/>
      </w:rPr>
    </w:pPr>
    <w:r w:rsidRPr="001D0DFB">
      <w:rPr>
        <w:rFonts w:ascii="Arial" w:hAnsi="Arial" w:cs="Arial"/>
        <w:sz w:val="12"/>
        <w:szCs w:val="12"/>
        <w:lang w:val="it-IT"/>
      </w:rPr>
      <w:t>Schweizerischer Turnverband</w:t>
    </w:r>
  </w:p>
  <w:p w14:paraId="4E1669EE" w14:textId="77777777" w:rsidR="005E5F09" w:rsidRPr="001D0DFB" w:rsidRDefault="00623771" w:rsidP="005E5F09">
    <w:pPr>
      <w:spacing w:line="180" w:lineRule="exact"/>
      <w:rPr>
        <w:rFonts w:ascii="Arial" w:hAnsi="Arial" w:cs="Arial"/>
        <w:sz w:val="12"/>
        <w:szCs w:val="12"/>
        <w:lang w:val="it-IT"/>
      </w:rPr>
    </w:pPr>
    <w:r w:rsidRPr="001D0DFB">
      <w:rPr>
        <w:rFonts w:ascii="Arial" w:hAnsi="Arial" w:cs="Arial"/>
        <w:noProof/>
        <w:sz w:val="12"/>
        <w:szCs w:val="12"/>
        <w:lang w:val="de-DE"/>
      </w:rPr>
      <w:drawing>
        <wp:anchor distT="0" distB="0" distL="114300" distR="114300" simplePos="0" relativeHeight="251663360" behindDoc="0" locked="0" layoutInCell="1" allowOverlap="1" wp14:anchorId="03527818" wp14:editId="0DD5DAFB">
          <wp:simplePos x="0" y="0"/>
          <wp:positionH relativeFrom="page">
            <wp:posOffset>6322060</wp:posOffset>
          </wp:positionH>
          <wp:positionV relativeFrom="page">
            <wp:posOffset>360045</wp:posOffset>
          </wp:positionV>
          <wp:extent cx="878760" cy="916560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ST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760" cy="9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F09" w:rsidRPr="001D0DFB">
      <w:rPr>
        <w:rFonts w:ascii="Arial" w:hAnsi="Arial" w:cs="Arial"/>
        <w:sz w:val="12"/>
        <w:szCs w:val="12"/>
        <w:lang w:val="it-IT"/>
      </w:rPr>
      <w:t>Fédération suisse de gymnastique</w:t>
    </w:r>
  </w:p>
  <w:p w14:paraId="4CEAA10F" w14:textId="77777777" w:rsidR="005E5F09" w:rsidRPr="001D0DFB" w:rsidRDefault="005E5F09" w:rsidP="005E5F09">
    <w:pPr>
      <w:spacing w:line="180" w:lineRule="exact"/>
      <w:rPr>
        <w:rFonts w:ascii="Arial" w:hAnsi="Arial" w:cs="Arial"/>
        <w:sz w:val="12"/>
        <w:szCs w:val="12"/>
      </w:rPr>
    </w:pPr>
    <w:r w:rsidRPr="001D0DFB">
      <w:rPr>
        <w:rFonts w:ascii="Arial" w:hAnsi="Arial" w:cs="Arial"/>
        <w:sz w:val="12"/>
        <w:szCs w:val="12"/>
        <w:lang w:val="it-IT"/>
      </w:rPr>
      <w:t>Federazione svizzera di ginnastica</w:t>
    </w:r>
  </w:p>
  <w:p w14:paraId="60318EDE" w14:textId="77777777" w:rsidR="005E5F09" w:rsidRPr="001D0DFB" w:rsidRDefault="005E5F09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50"/>
    <w:rsid w:val="00051ADB"/>
    <w:rsid w:val="00054761"/>
    <w:rsid w:val="000C0C18"/>
    <w:rsid w:val="000E6E5D"/>
    <w:rsid w:val="000F7901"/>
    <w:rsid w:val="001415DD"/>
    <w:rsid w:val="001740C1"/>
    <w:rsid w:val="00181059"/>
    <w:rsid w:val="001D0DFB"/>
    <w:rsid w:val="001E2F06"/>
    <w:rsid w:val="00216421"/>
    <w:rsid w:val="00223F0C"/>
    <w:rsid w:val="0023569E"/>
    <w:rsid w:val="002829D6"/>
    <w:rsid w:val="00293212"/>
    <w:rsid w:val="00296F47"/>
    <w:rsid w:val="002C17EC"/>
    <w:rsid w:val="002C477E"/>
    <w:rsid w:val="002C6DAF"/>
    <w:rsid w:val="002F1FA4"/>
    <w:rsid w:val="003273F6"/>
    <w:rsid w:val="003369BB"/>
    <w:rsid w:val="00377D7A"/>
    <w:rsid w:val="00382D0B"/>
    <w:rsid w:val="003A0637"/>
    <w:rsid w:val="003C4491"/>
    <w:rsid w:val="003F31C7"/>
    <w:rsid w:val="003F3334"/>
    <w:rsid w:val="00422705"/>
    <w:rsid w:val="004311AB"/>
    <w:rsid w:val="00492E47"/>
    <w:rsid w:val="00505AB8"/>
    <w:rsid w:val="005718C9"/>
    <w:rsid w:val="00580093"/>
    <w:rsid w:val="005A519E"/>
    <w:rsid w:val="005D0A0F"/>
    <w:rsid w:val="005E5F09"/>
    <w:rsid w:val="00623771"/>
    <w:rsid w:val="00650FA7"/>
    <w:rsid w:val="00661AEC"/>
    <w:rsid w:val="00684E23"/>
    <w:rsid w:val="00695FCE"/>
    <w:rsid w:val="006F639F"/>
    <w:rsid w:val="00703F60"/>
    <w:rsid w:val="00713159"/>
    <w:rsid w:val="00713F02"/>
    <w:rsid w:val="007242B8"/>
    <w:rsid w:val="007310D6"/>
    <w:rsid w:val="00743A54"/>
    <w:rsid w:val="00744431"/>
    <w:rsid w:val="00763BE2"/>
    <w:rsid w:val="00797CA9"/>
    <w:rsid w:val="00813348"/>
    <w:rsid w:val="00820969"/>
    <w:rsid w:val="008238A9"/>
    <w:rsid w:val="00866166"/>
    <w:rsid w:val="008B2EA5"/>
    <w:rsid w:val="008C3451"/>
    <w:rsid w:val="008D0947"/>
    <w:rsid w:val="008D7DF7"/>
    <w:rsid w:val="008F1428"/>
    <w:rsid w:val="008F1BCF"/>
    <w:rsid w:val="00925DF1"/>
    <w:rsid w:val="00927E74"/>
    <w:rsid w:val="009516F3"/>
    <w:rsid w:val="0095328C"/>
    <w:rsid w:val="00980374"/>
    <w:rsid w:val="009B70F6"/>
    <w:rsid w:val="009D540C"/>
    <w:rsid w:val="00A13241"/>
    <w:rsid w:val="00A17250"/>
    <w:rsid w:val="00A34567"/>
    <w:rsid w:val="00A450F0"/>
    <w:rsid w:val="00A604D0"/>
    <w:rsid w:val="00A75100"/>
    <w:rsid w:val="00A80016"/>
    <w:rsid w:val="00A94A64"/>
    <w:rsid w:val="00AA543A"/>
    <w:rsid w:val="00AB2F96"/>
    <w:rsid w:val="00AB39FF"/>
    <w:rsid w:val="00B0433A"/>
    <w:rsid w:val="00B16345"/>
    <w:rsid w:val="00B22AF4"/>
    <w:rsid w:val="00B62C4C"/>
    <w:rsid w:val="00B84B51"/>
    <w:rsid w:val="00BC0333"/>
    <w:rsid w:val="00BD5B44"/>
    <w:rsid w:val="00BE75A8"/>
    <w:rsid w:val="00C4286D"/>
    <w:rsid w:val="00C54205"/>
    <w:rsid w:val="00C92999"/>
    <w:rsid w:val="00D23C84"/>
    <w:rsid w:val="00DA1D05"/>
    <w:rsid w:val="00E023B9"/>
    <w:rsid w:val="00E47A1C"/>
    <w:rsid w:val="00E7119A"/>
    <w:rsid w:val="00E901C9"/>
    <w:rsid w:val="00EB686D"/>
    <w:rsid w:val="00EC6323"/>
    <w:rsid w:val="00ED3284"/>
    <w:rsid w:val="00F0387C"/>
    <w:rsid w:val="00F15181"/>
    <w:rsid w:val="00F22B87"/>
    <w:rsid w:val="00F32F72"/>
    <w:rsid w:val="00F40C36"/>
    <w:rsid w:val="00F4686C"/>
    <w:rsid w:val="00F61C1A"/>
    <w:rsid w:val="00FB3BCC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9F02C8C"/>
  <w15:docId w15:val="{5D544651-5727-4BEB-9E8E-C641820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4E23"/>
    <w:rPr>
      <w:rFonts w:ascii="Frutiger 45 Light" w:hAnsi="Frutiger 45 Light"/>
      <w:lang w:eastAsia="de-DE"/>
    </w:rPr>
  </w:style>
  <w:style w:type="paragraph" w:styleId="berschrift1">
    <w:name w:val="heading 1"/>
    <w:basedOn w:val="Standard"/>
    <w:next w:val="Standard"/>
    <w:qFormat/>
    <w:rsid w:val="00927E74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27E74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27E74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927E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27E7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B686D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293212"/>
    <w:rPr>
      <w:sz w:val="16"/>
      <w:szCs w:val="16"/>
    </w:rPr>
  </w:style>
  <w:style w:type="paragraph" w:styleId="Kommentartext">
    <w:name w:val="annotation text"/>
    <w:basedOn w:val="Standard"/>
    <w:semiHidden/>
    <w:rsid w:val="00293212"/>
  </w:style>
  <w:style w:type="paragraph" w:styleId="Kommentarthema">
    <w:name w:val="annotation subject"/>
    <w:basedOn w:val="Kommentartext"/>
    <w:next w:val="Kommentartext"/>
    <w:semiHidden/>
    <w:rsid w:val="00293212"/>
    <w:rPr>
      <w:b/>
      <w:bCs/>
    </w:rPr>
  </w:style>
  <w:style w:type="paragraph" w:styleId="Sprechblasentext">
    <w:name w:val="Balloon Text"/>
    <w:basedOn w:val="Standard"/>
    <w:semiHidden/>
    <w:rsid w:val="002932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13348"/>
    <w:rPr>
      <w:rFonts w:ascii="Frutiger 45 Light" w:hAnsi="Frutiger 45 Light"/>
      <w:lang w:eastAsia="de-DE"/>
    </w:rPr>
  </w:style>
  <w:style w:type="paragraph" w:customStyle="1" w:styleId="EinfacherAbsatz">
    <w:name w:val="[Einfacher Absatz]"/>
    <w:basedOn w:val="Standard"/>
    <w:uiPriority w:val="99"/>
    <w:rsid w:val="00813348"/>
    <w:pPr>
      <w:autoSpaceDE w:val="0"/>
      <w:autoSpaceDN w:val="0"/>
      <w:adjustRightInd w:val="0"/>
      <w:spacing w:line="288" w:lineRule="auto"/>
    </w:pPr>
    <w:rPr>
      <w:rFonts w:ascii="Times New Roman" w:hAnsi="Times New Roman"/>
      <w:color w:val="000000"/>
      <w:sz w:val="24"/>
      <w:szCs w:val="24"/>
      <w:lang w:val="de-DE" w:eastAsia="de-CH"/>
    </w:rPr>
  </w:style>
  <w:style w:type="table" w:styleId="Tabellenraster">
    <w:name w:val="Table Grid"/>
    <w:basedOn w:val="NormaleTabelle"/>
    <w:rsid w:val="00DA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7DF7"/>
    <w:rPr>
      <w:color w:val="808080"/>
    </w:rPr>
  </w:style>
  <w:style w:type="paragraph" w:styleId="berarbeitung">
    <w:name w:val="Revision"/>
    <w:hidden/>
    <w:uiPriority w:val="99"/>
    <w:semiHidden/>
    <w:rsid w:val="001740C1"/>
    <w:rPr>
      <w:rFonts w:ascii="Frutiger 45 Light" w:hAnsi="Frutiger 45 Light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v-fsg.ch" TargetMode="External"/><Relationship Id="rId1" Type="http://schemas.openxmlformats.org/officeDocument/2006/relationships/hyperlink" Target="http://www.stv-fsg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v-fsg.ch" TargetMode="External"/><Relationship Id="rId1" Type="http://schemas.openxmlformats.org/officeDocument/2006/relationships/hyperlink" Target="http://www.stv-fs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L~1\AppData\Local\Temp\Vorlage-2015-STV-Brief-Logo-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4E8E1C4ED249BAABD4C38597980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3275D-42C9-4DF2-B19B-CC7367F7A16E}"/>
      </w:docPartPr>
      <w:docPartBody>
        <w:p w:rsidR="00F37C80" w:rsidRDefault="001E37A5" w:rsidP="001E37A5">
          <w:pPr>
            <w:pStyle w:val="1A4E8E1C4ED249BAABD4C38597980322"/>
          </w:pPr>
          <w:r w:rsidRPr="006316AB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37E70-B849-4BD7-A32E-7C0C9CD043C7}"/>
      </w:docPartPr>
      <w:docPartBody>
        <w:p w:rsidR="00F37C80" w:rsidRDefault="007B0649" w:rsidP="007B0649">
          <w:pPr>
            <w:pStyle w:val="DefaultPlaceholder1082065158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DDF9F629846D4B406367F1DAD3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BADCD-CD0D-494F-B191-1AE2EA70654B}"/>
      </w:docPartPr>
      <w:docPartBody>
        <w:p w:rsidR="00F37C80" w:rsidRDefault="007B0649" w:rsidP="007B0649">
          <w:pPr>
            <w:pStyle w:val="E04DDF9F629846D4B406367F1DAD3882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6B6563F72E462B9028CD8B12756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AB02C-E088-4EFB-9C07-5E44AAFE40BC}"/>
      </w:docPartPr>
      <w:docPartBody>
        <w:p w:rsidR="00F37C80" w:rsidRDefault="007B0649" w:rsidP="007B0649">
          <w:pPr>
            <w:pStyle w:val="5D6B6563F72E462B9028CD8B12756DA4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F850C5B85847FAACA8BC363802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66AED-B1E1-4C10-8C1C-6F91D9580E65}"/>
      </w:docPartPr>
      <w:docPartBody>
        <w:p w:rsidR="00F37C80" w:rsidRDefault="007B0649" w:rsidP="007B0649">
          <w:pPr>
            <w:pStyle w:val="DBF850C5B85847FAACA8BC363802B810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DC6F321694403AD55158A1C28A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036EF-884E-43CE-97E3-78FDCE2EC989}"/>
      </w:docPartPr>
      <w:docPartBody>
        <w:p w:rsidR="00F37C80" w:rsidRDefault="007B0649" w:rsidP="007B0649">
          <w:pPr>
            <w:pStyle w:val="669DC6F321694403AD55158A1C28ABB71"/>
          </w:pPr>
          <w:r w:rsidRPr="006316A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Segoe U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Leelawade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45 Ligh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5"/>
    <w:rsid w:val="001128F4"/>
    <w:rsid w:val="001E37A5"/>
    <w:rsid w:val="003177AB"/>
    <w:rsid w:val="005478C5"/>
    <w:rsid w:val="0055105C"/>
    <w:rsid w:val="007B0649"/>
    <w:rsid w:val="00CA5439"/>
    <w:rsid w:val="00EC4714"/>
    <w:rsid w:val="00F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7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0649"/>
    <w:rPr>
      <w:color w:val="808080"/>
    </w:rPr>
  </w:style>
  <w:style w:type="paragraph" w:customStyle="1" w:styleId="1A4E8E1C4ED249BAABD4C38597980322">
    <w:name w:val="1A4E8E1C4ED249BAABD4C38597980322"/>
    <w:rsid w:val="001E37A5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DefaultPlaceholder1082065158">
    <w:name w:val="DefaultPlaceholder_1082065158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E04DDF9F629846D4B406367F1DAD38821">
    <w:name w:val="E04DDF9F629846D4B406367F1DAD3882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5D6B6563F72E462B9028CD8B12756DA41">
    <w:name w:val="5D6B6563F72E462B9028CD8B12756DA4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DBF850C5B85847FAACA8BC363802B8101">
    <w:name w:val="DBF850C5B85847FAACA8BC363802B810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customStyle="1" w:styleId="669DC6F321694403AD55158A1C28ABB71">
    <w:name w:val="669DC6F321694403AD55158A1C28ABB71"/>
    <w:rsid w:val="007B0649"/>
    <w:pPr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737FE81D5634AA34CA3088696760F" ma:contentTypeVersion="15" ma:contentTypeDescription="Ein neues Dokument erstellen." ma:contentTypeScope="" ma:versionID="8566b91e64a9f30c9935eb37d0285fbf">
  <xsd:schema xmlns:xsd="http://www.w3.org/2001/XMLSchema" xmlns:xs="http://www.w3.org/2001/XMLSchema" xmlns:p="http://schemas.microsoft.com/office/2006/metadata/properties" xmlns:ns2="506b9e87-f1c8-4770-ad56-71eb27c00912" xmlns:ns3="3c54e56e-d53f-4a1f-a5ff-09d017cac8c9" targetNamespace="http://schemas.microsoft.com/office/2006/metadata/properties" ma:root="true" ma:fieldsID="8985a197236af2f3afcdc18a7dac5d96" ns2:_="" ns3:_="">
    <xsd:import namespace="506b9e87-f1c8-4770-ad56-71eb27c00912"/>
    <xsd:import namespace="3c54e56e-d53f-4a1f-a5ff-09d017cac8c9"/>
    <xsd:element name="properties">
      <xsd:complexType>
        <xsd:sequence>
          <xsd:element name="documentManagement">
            <xsd:complexType>
              <xsd:all>
                <xsd:element ref="ns2:ocabb7c9111d45bd899af5c466959816" minOccurs="0"/>
                <xsd:element ref="ns2:ja5e11d7f7134c31ad79634a5e80ccff" minOccurs="0"/>
                <xsd:element ref="ns2:dbbc9c633c5f4754b1034a3ab46523e2" minOccurs="0"/>
                <xsd:element ref="ns2:o4dc896029c24eb98bb4e34db961ba48" minOccurs="0"/>
                <xsd:element ref="ns2:jaaca093f5ef470ba9b2314fc9830664" minOccurs="0"/>
                <xsd:element ref="ns2:h366f4db74674f7a86bb9813b5fe9203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b9e87-f1c8-4770-ad56-71eb27c00912" elementFormDefault="qualified">
    <xsd:import namespace="http://schemas.microsoft.com/office/2006/documentManagement/types"/>
    <xsd:import namespace="http://schemas.microsoft.com/office/infopath/2007/PartnerControls"/>
    <xsd:element name="ocabb7c9111d45bd899af5c466959816" ma:index="8" nillable="true" ma:taxonomy="true" ma:internalName="ocabb7c9111d45bd899af5c466959816" ma:taxonomyFieldName="Dokumententyp" ma:displayName="Dokumententyp" ma:default="" ma:fieldId="{8cabb7c9-111d-45bd-899a-f5c466959816}" ma:sspId="d2955659-770c-425f-ae21-327d84164290" ma:termSetId="68069851-1c22-4ccf-827e-37ed37de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5e11d7f7134c31ad79634a5e80ccff" ma:index="9" nillable="true" ma:taxonomy="true" ma:internalName="ja5e11d7f7134c31ad79634a5e80ccff" ma:taxonomyFieldName="Dokumentenklasse" ma:displayName="Dokumentenklasse" ma:default="" ma:fieldId="{3a5e11d7-f713-4c31-ad79-634a5e80ccff}" ma:sspId="d2955659-770c-425f-ae21-327d84164290" ma:termSetId="c4e9a200-d8b4-4a46-97a4-f144544fba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bc9c633c5f4754b1034a3ab46523e2" ma:index="10" nillable="true" ma:taxonomy="true" ma:internalName="dbbc9c633c5f4754b1034a3ab46523e2" ma:taxonomyFieldName="Abteilung" ma:displayName="Abteilung" ma:default="1;#Sport|1a68dff5-5cd1-4991-8930-ec9cf2716c14" ma:fieldId="{dbbc9c63-3c5f-4754-b103-4a3ab46523e2}" ma:sspId="d2955659-770c-425f-ae21-327d84164290" ma:termSetId="e80770ea-b1a7-4e8a-9c4e-94778d08a0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dc896029c24eb98bb4e34db961ba48" ma:index="11" nillable="true" ma:taxonomy="true" ma:internalName="o4dc896029c24eb98bb4e34db961ba48" ma:taxonomyFieldName="Bereich" ma:displayName="Bereich" ma:default="2;#Messbare- u. Spielsportarten|2ab37619-68d5-42d3-9387-6bdae5c757ea" ma:fieldId="{84dc8960-29c2-4eb9-8bb4-e34db961ba48}" ma:sspId="d2955659-770c-425f-ae21-327d84164290" ma:termSetId="cc48cfc8-3362-46d4-8ace-de1366a23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ca093f5ef470ba9b2314fc9830664" ma:index="12" nillable="true" ma:taxonomy="true" ma:internalName="jaaca093f5ef470ba9b2314fc9830664" ma:taxonomyFieldName="Ressort" ma:displayName="Ressort" ma:default="3;#Korbball|510f0150-8f5d-4784-89aa-685dbc2e0bfc" ma:fieldId="{3aaca093-f5ef-470b-a9b2-314fc9830664}" ma:sspId="d2955659-770c-425f-ae21-327d84164290" ma:termSetId="3c1a3ccb-e8d0-44a6-98ec-bd8ff75e2d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66f4db74674f7a86bb9813b5fe9203" ma:index="13" nillable="true" ma:taxonomy="true" ma:internalName="h366f4db74674f7a86bb9813b5fe9203" ma:taxonomyFieldName="Fachgruppe" ma:displayName="Fachgruppe" ma:default="" ma:fieldId="{1366f4db-7467-4f7a-86bb-9813b5fe9203}" ma:sspId="d2955659-770c-425f-ae21-327d84164290" ma:termSetId="2167ba34-ee52-491f-b5fe-52aaa9efc0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iespalte &quot;Alle abfangen&quot;" ma:hidden="true" ma:list="{99885b25-8c47-4af8-a070-581d4c697060}" ma:internalName="TaxCatchAll" ma:showField="CatchAllData" ma:web="506b9e87-f1c8-4770-ad56-71eb27c009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e56e-d53f-4a1f-a5ff-09d017cac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BDC68-697E-48E7-B390-341605156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AC52B-861D-4C31-B723-52FE967FD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C4D5F-5AB2-4072-9CF2-48EBABA13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b9e87-f1c8-4770-ad56-71eb27c00912"/>
    <ds:schemaRef ds:uri="3c54e56e-d53f-4a1f-a5ff-09d017cac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Vorlage-2015-STV-Brief-Logo-EXTERN.dotx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SpielerInnen-Karte Vorlage</vt:lpstr>
    </vt:vector>
  </TitlesOfParts>
  <Manager>Geschäftsstelle STV Aarau</Manager>
  <Company>Schweizerischer Turnverband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Spieler*nnen-Karte Vorlage</dc:title>
  <dc:creator>Imfeld Stefanie</dc:creator>
  <cp:lastModifiedBy>Imfeld Stefanie</cp:lastModifiedBy>
  <cp:revision>2</cp:revision>
  <cp:lastPrinted>2015-04-05T13:35:00Z</cp:lastPrinted>
  <dcterms:created xsi:type="dcterms:W3CDTF">2022-09-09T06:11:00Z</dcterms:created>
  <dcterms:modified xsi:type="dcterms:W3CDTF">2022-09-09T06:11:00Z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hr/eml</vt:lpwstr>
  </property>
  <property fmtid="{D5CDD505-2E9C-101B-9397-08002B2CF9AE}" pid="3" name="Version 1.1">
    <vt:lpwstr>01.01.2007</vt:lpwstr>
  </property>
</Properties>
</file>