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034686" w:rsidRDefault="00034686" w:rsidP="00F9215A">
      <w:pPr>
        <w:shd w:val="clear" w:color="auto" w:fill="FFFFFF"/>
        <w:spacing w:line="300" w:lineRule="atLeast"/>
        <w:ind w:left="-360"/>
        <w:rPr>
          <w:rFonts w:cs="Arial"/>
          <w:b/>
          <w:sz w:val="22"/>
          <w:szCs w:val="21"/>
          <w:lang w:val="de-DE" w:eastAsia="de-CH"/>
        </w:rPr>
      </w:pPr>
      <w:r w:rsidRPr="00034686">
        <w:rPr>
          <w:rFonts w:cs="Arial"/>
          <w:b/>
          <w:sz w:val="22"/>
          <w:szCs w:val="21"/>
          <w:lang w:val="de-DE" w:eastAsia="de-CH"/>
        </w:rPr>
        <w:t>Vorschlag Pressetext</w:t>
      </w:r>
    </w:p>
    <w:p w:rsidR="00034686" w:rsidRPr="00034686" w:rsidRDefault="00034686" w:rsidP="00F9215A">
      <w:pPr>
        <w:shd w:val="clear" w:color="auto" w:fill="FFFFFF"/>
        <w:spacing w:line="300" w:lineRule="atLeast"/>
        <w:ind w:left="-360"/>
        <w:rPr>
          <w:rFonts w:cs="Arial"/>
          <w:sz w:val="21"/>
          <w:szCs w:val="21"/>
          <w:lang w:val="de-DE" w:eastAsia="de-CH"/>
        </w:rPr>
      </w:pPr>
    </w:p>
    <w:p w:rsidR="00420720" w:rsidRPr="00DC124B" w:rsidRDefault="00420720" w:rsidP="00420720">
      <w:pPr>
        <w:shd w:val="clear" w:color="auto" w:fill="FFFFFF"/>
        <w:spacing w:line="300" w:lineRule="atLeast"/>
        <w:ind w:left="-360"/>
        <w:rPr>
          <w:rFonts w:cs="Arial"/>
          <w:color w:val="333333"/>
          <w:lang w:val="de-DE" w:eastAsia="de-CH"/>
        </w:rPr>
      </w:pPr>
      <w:bookmarkStart w:id="0" w:name="_GoBack"/>
      <w:r w:rsidRPr="00DC124B">
        <w:rPr>
          <w:rFonts w:cs="Arial"/>
          <w:color w:val="333333"/>
          <w:lang w:val="de-DE" w:eastAsia="de-CH"/>
        </w:rPr>
        <w:t xml:space="preserve">Winterfit </w:t>
      </w:r>
      <w:r w:rsidRPr="00DC124B">
        <w:rPr>
          <w:rFonts w:cs="Arial"/>
          <w:lang w:val="de-DE" w:eastAsia="de-CH"/>
        </w:rPr>
        <w:t xml:space="preserve">Training </w:t>
      </w:r>
      <w:r w:rsidRPr="00DC124B">
        <w:rPr>
          <w:rFonts w:cs="Arial"/>
          <w:color w:val="333333"/>
          <w:lang w:val="de-DE" w:eastAsia="de-CH"/>
        </w:rPr>
        <w:t xml:space="preserve">vom </w:t>
      </w:r>
      <w:r w:rsidRPr="00DC124B">
        <w:rPr>
          <w:rFonts w:cs="Arial"/>
          <w:color w:val="FF0000"/>
          <w:lang w:val="de-DE" w:eastAsia="de-CH"/>
        </w:rPr>
        <w:t>Name des Turnvereins</w:t>
      </w:r>
    </w:p>
    <w:p w:rsidR="00420720" w:rsidRPr="00DC124B" w:rsidRDefault="00420720" w:rsidP="00420720">
      <w:pPr>
        <w:shd w:val="clear" w:color="auto" w:fill="FFFFFF"/>
        <w:spacing w:line="300" w:lineRule="atLeast"/>
        <w:ind w:left="-360"/>
        <w:rPr>
          <w:rFonts w:cs="Arial"/>
          <w:i/>
          <w:lang w:val="de-DE"/>
        </w:rPr>
      </w:pPr>
      <w:r w:rsidRPr="00DC124B">
        <w:rPr>
          <w:rFonts w:cs="Arial"/>
          <w:i/>
          <w:lang w:val="de-DE"/>
        </w:rPr>
        <w:t>Der Klassiker für jedermann.</w:t>
      </w:r>
    </w:p>
    <w:p w:rsidR="00420720" w:rsidRPr="00DC124B" w:rsidRDefault="00420720" w:rsidP="00420720">
      <w:pPr>
        <w:shd w:val="clear" w:color="auto" w:fill="FFFFFF"/>
        <w:spacing w:line="300" w:lineRule="atLeast"/>
        <w:ind w:left="-360"/>
        <w:rPr>
          <w:rFonts w:cs="Arial"/>
          <w:lang w:val="de-DE"/>
        </w:rPr>
      </w:pPr>
    </w:p>
    <w:p w:rsidR="00420720" w:rsidRPr="00DC124B" w:rsidRDefault="00420720" w:rsidP="00466D13">
      <w:pPr>
        <w:shd w:val="clear" w:color="auto" w:fill="FFFFFF"/>
        <w:spacing w:line="300" w:lineRule="atLeast"/>
        <w:ind w:left="-360"/>
        <w:rPr>
          <w:rFonts w:cs="Arial"/>
          <w:lang w:val="de-DE"/>
        </w:rPr>
      </w:pPr>
      <w:r w:rsidRPr="00DC124B">
        <w:rPr>
          <w:rFonts w:cs="Arial"/>
          <w:lang w:val="de-DE"/>
        </w:rPr>
        <w:t xml:space="preserve">Winterfit Training ist ein funktionales und athletisches Ganzkörpertraining, welches </w:t>
      </w:r>
      <w:r w:rsidR="00466D13" w:rsidRPr="00DC124B">
        <w:rPr>
          <w:rFonts w:cs="Arial"/>
          <w:lang w:val="de-DE"/>
        </w:rPr>
        <w:t>die</w:t>
      </w:r>
      <w:r w:rsidRPr="00DC124B">
        <w:rPr>
          <w:rFonts w:cs="Arial"/>
          <w:lang w:val="de-DE"/>
        </w:rPr>
        <w:t xml:space="preserve"> individuelle</w:t>
      </w:r>
      <w:r w:rsidR="00466D13" w:rsidRPr="00DC124B">
        <w:rPr>
          <w:rFonts w:cs="Arial"/>
          <w:lang w:val="de-DE"/>
        </w:rPr>
        <w:t xml:space="preserve"> Anpassung an das Leistungsniveau </w:t>
      </w:r>
      <w:r w:rsidRPr="00DC124B">
        <w:rPr>
          <w:rFonts w:cs="Arial"/>
          <w:lang w:val="de-DE"/>
        </w:rPr>
        <w:t xml:space="preserve">jedes Teilnehmenden </w:t>
      </w:r>
      <w:r w:rsidR="00466D13" w:rsidRPr="00DC124B">
        <w:rPr>
          <w:rFonts w:cs="Arial"/>
          <w:lang w:val="de-DE"/>
        </w:rPr>
        <w:t xml:space="preserve">ermöglicht. Die Trainingslektionen sind für Personen jeden Fitnessgrades, die eine Abwechslung suchen und ihre eigene Fitness mit simplen und dennoch wirksamen Übungen verbessern wollen, konzipiert. </w:t>
      </w:r>
    </w:p>
    <w:p w:rsidR="00420720" w:rsidRPr="00DC124B" w:rsidRDefault="00420720" w:rsidP="00420720">
      <w:pPr>
        <w:shd w:val="clear" w:color="auto" w:fill="FFFFFF"/>
        <w:spacing w:line="300" w:lineRule="atLeast"/>
        <w:ind w:left="-360"/>
        <w:rPr>
          <w:rFonts w:cs="Arial"/>
          <w:lang w:val="de-DE" w:eastAsia="de-CH"/>
        </w:rPr>
      </w:pPr>
    </w:p>
    <w:p w:rsidR="00B42AFB" w:rsidRPr="00DC124B" w:rsidRDefault="00B42AFB" w:rsidP="00B42AFB">
      <w:pPr>
        <w:shd w:val="clear" w:color="auto" w:fill="FFFFFF"/>
        <w:spacing w:line="300" w:lineRule="atLeast"/>
        <w:ind w:left="-360"/>
        <w:rPr>
          <w:rFonts w:cs="Arial"/>
          <w:lang w:val="de-DE"/>
        </w:rPr>
      </w:pPr>
      <w:r w:rsidRPr="00DC124B">
        <w:rPr>
          <w:rFonts w:cs="Arial"/>
          <w:lang w:eastAsia="de-CH"/>
        </w:rPr>
        <w:t xml:space="preserve">Der Schweizerische Turnverband hat für Leiterinnen und Leiter der Turnvereine, im Jahre 2013 das Trainingsprogramm Winterfit ins Leben gerufen. Mit dem Ziel fixfertige und kostenlose Trainingslektionen zu schaffen, welche immer wieder neu an die Bedürfnisse der Vereine und deren Mitglieder angepasst werden. </w:t>
      </w:r>
      <w:r w:rsidRPr="00DC124B">
        <w:rPr>
          <w:rFonts w:cs="Arial"/>
          <w:lang w:val="de-DE"/>
        </w:rPr>
        <w:t xml:space="preserve">Mit Hilfe von sportwissenschaftlichen Fachexperten wurden die fünf Programme Training, Vitality, Dance, Cross und Games erarbeitet. Winterfit bietet mit den fünf Bereichen vielseitige Möglichkeiten und das Resultat lässt sich sehen. Mittlerweile bewegen sich rund </w:t>
      </w:r>
      <w:r w:rsidR="00B9457B" w:rsidRPr="00DC124B">
        <w:rPr>
          <w:rFonts w:cs="Arial"/>
          <w:lang w:val="de-DE"/>
        </w:rPr>
        <w:t>10‘000 Turnende</w:t>
      </w:r>
      <w:r w:rsidRPr="00DC124B">
        <w:rPr>
          <w:rFonts w:cs="Arial"/>
          <w:lang w:val="de-DE"/>
        </w:rPr>
        <w:t xml:space="preserve"> pro Saison zu Winterfit, um gemeinsam in der Gruppe mit Gleichgesinnten Sport zu treiben und Spass an der Bewegung zu haben. Die garantierte Qualität für die Teilnehmer und die Funktionalität in der Turnhalle für die durchführenden Vereine wird von allen Beteiligten geschätzt.</w:t>
      </w:r>
    </w:p>
    <w:p w:rsidR="00B42AFB" w:rsidRPr="00DC124B" w:rsidRDefault="00B42AFB" w:rsidP="00466D13">
      <w:pPr>
        <w:shd w:val="clear" w:color="auto" w:fill="FFFFFF"/>
        <w:spacing w:line="300" w:lineRule="atLeast"/>
        <w:ind w:left="-360"/>
        <w:rPr>
          <w:rFonts w:cs="Arial"/>
          <w:lang w:val="de-DE"/>
        </w:rPr>
      </w:pPr>
    </w:p>
    <w:p w:rsidR="0023740E" w:rsidRPr="00DC124B" w:rsidRDefault="00420720" w:rsidP="00466D13">
      <w:pPr>
        <w:shd w:val="clear" w:color="auto" w:fill="FFFFFF"/>
        <w:spacing w:line="300" w:lineRule="atLeast"/>
        <w:ind w:left="-360"/>
        <w:rPr>
          <w:rFonts w:cs="Arial"/>
          <w:color w:val="FF0000"/>
          <w:lang w:val="de-DE"/>
        </w:rPr>
      </w:pPr>
      <w:r w:rsidRPr="00DC124B">
        <w:rPr>
          <w:rFonts w:cs="Arial"/>
          <w:lang w:val="de-DE"/>
        </w:rPr>
        <w:t xml:space="preserve">Das Winterfit Training findet jeweils am </w:t>
      </w:r>
      <w:r w:rsidRPr="00DC124B">
        <w:rPr>
          <w:rFonts w:cs="Arial"/>
          <w:color w:val="FF0000"/>
          <w:lang w:val="de-DE"/>
        </w:rPr>
        <w:t>Mittwoch um xx.xx Uhr in der Musterhalle in Muster statt und kostet für Nichtmitglieder Fr. x.</w:t>
      </w:r>
    </w:p>
    <w:p w:rsidR="00B9457B" w:rsidRPr="00DC124B" w:rsidRDefault="00B9457B" w:rsidP="00466D13">
      <w:pPr>
        <w:shd w:val="clear" w:color="auto" w:fill="FFFFFF"/>
        <w:spacing w:line="300" w:lineRule="atLeast"/>
        <w:ind w:left="-360"/>
        <w:rPr>
          <w:rFonts w:cs="Arial"/>
          <w:color w:val="FF0000"/>
          <w:lang w:val="de-DE"/>
        </w:rPr>
      </w:pPr>
    </w:p>
    <w:p w:rsidR="00B9457B" w:rsidRPr="00DC124B" w:rsidRDefault="00B9457B" w:rsidP="00466D13">
      <w:pPr>
        <w:shd w:val="clear" w:color="auto" w:fill="FFFFFF"/>
        <w:spacing w:line="300" w:lineRule="atLeast"/>
        <w:ind w:left="-360"/>
        <w:rPr>
          <w:rFonts w:cs="Arial"/>
          <w:lang w:val="de-DE"/>
        </w:rPr>
      </w:pPr>
      <w:r w:rsidRPr="00DC124B">
        <w:rPr>
          <w:rFonts w:cs="Arial"/>
          <w:color w:val="FF0000"/>
          <w:lang w:val="de-DE"/>
        </w:rPr>
        <w:t>Kontaktperson Verein</w:t>
      </w:r>
      <w:bookmarkEnd w:id="0"/>
    </w:p>
    <w:sectPr w:rsidR="00B9457B" w:rsidRPr="00DC124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F9E" w:rsidRDefault="00C30F9E" w:rsidP="00034686">
      <w:r>
        <w:separator/>
      </w:r>
    </w:p>
  </w:endnote>
  <w:endnote w:type="continuationSeparator" w:id="0">
    <w:p w:rsidR="00C30F9E" w:rsidRDefault="00C30F9E"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F9E" w:rsidRDefault="00C30F9E" w:rsidP="00034686">
      <w:r>
        <w:separator/>
      </w:r>
    </w:p>
  </w:footnote>
  <w:footnote w:type="continuationSeparator" w:id="0">
    <w:p w:rsidR="00C30F9E" w:rsidRDefault="00C30F9E"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F9E" w:rsidRDefault="00A85430" w:rsidP="00034686">
    <w:pPr>
      <w:pStyle w:val="Kopfzeile"/>
      <w:ind w:left="-284"/>
      <w:jc w:val="right"/>
    </w:pPr>
    <w:r>
      <w:rPr>
        <w:noProof/>
        <w:lang w:eastAsia="de-CH"/>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rsidR="00C30F9E">
      <w:tab/>
    </w:r>
    <w:r w:rsidR="00C30F9E">
      <w:tab/>
    </w:r>
    <w:r w:rsidR="00C30F9E">
      <w:rPr>
        <w:noProof/>
        <w:lang w:eastAsia="de-CH"/>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A"/>
    <w:rsid w:val="00034686"/>
    <w:rsid w:val="00087E78"/>
    <w:rsid w:val="00101DBC"/>
    <w:rsid w:val="00126DA5"/>
    <w:rsid w:val="00194C21"/>
    <w:rsid w:val="001C469D"/>
    <w:rsid w:val="001C73D9"/>
    <w:rsid w:val="0023740E"/>
    <w:rsid w:val="00296D6D"/>
    <w:rsid w:val="00311F34"/>
    <w:rsid w:val="0040020A"/>
    <w:rsid w:val="00420720"/>
    <w:rsid w:val="00466D13"/>
    <w:rsid w:val="004C6234"/>
    <w:rsid w:val="005665D0"/>
    <w:rsid w:val="00655393"/>
    <w:rsid w:val="006C021F"/>
    <w:rsid w:val="006E0B5A"/>
    <w:rsid w:val="006F7052"/>
    <w:rsid w:val="0074745F"/>
    <w:rsid w:val="00793216"/>
    <w:rsid w:val="007F5734"/>
    <w:rsid w:val="007F5EE0"/>
    <w:rsid w:val="00827EB5"/>
    <w:rsid w:val="008F7403"/>
    <w:rsid w:val="009A6136"/>
    <w:rsid w:val="009C2D0F"/>
    <w:rsid w:val="009E5E6E"/>
    <w:rsid w:val="009F1074"/>
    <w:rsid w:val="00A05231"/>
    <w:rsid w:val="00A12F10"/>
    <w:rsid w:val="00A51DF7"/>
    <w:rsid w:val="00A85430"/>
    <w:rsid w:val="00A96F28"/>
    <w:rsid w:val="00AE7D05"/>
    <w:rsid w:val="00B27DDB"/>
    <w:rsid w:val="00B3120C"/>
    <w:rsid w:val="00B42AFB"/>
    <w:rsid w:val="00B610CE"/>
    <w:rsid w:val="00B9457B"/>
    <w:rsid w:val="00BE7233"/>
    <w:rsid w:val="00C30F9E"/>
    <w:rsid w:val="00C93095"/>
    <w:rsid w:val="00CF2C4A"/>
    <w:rsid w:val="00D54AAC"/>
    <w:rsid w:val="00DC124B"/>
    <w:rsid w:val="00DF62B9"/>
    <w:rsid w:val="00E0722A"/>
    <w:rsid w:val="00E532CF"/>
    <w:rsid w:val="00E76D9D"/>
    <w:rsid w:val="00E95FAB"/>
    <w:rsid w:val="00EB7AA0"/>
    <w:rsid w:val="00F104FF"/>
    <w:rsid w:val="00F921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ACC55CE-36F6-4DBF-BC64-13F8B22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20720"/>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7C791C-025E-4840-937D-5F50E3483A96}"/>
</file>

<file path=customXml/itemProps2.xml><?xml version="1.0" encoding="utf-8"?>
<ds:datastoreItem xmlns:ds="http://schemas.openxmlformats.org/officeDocument/2006/customXml" ds:itemID="{964C7EEE-07F4-41DE-AA1D-609A2D48E984}"/>
</file>

<file path=customXml/itemProps3.xml><?xml version="1.0" encoding="utf-8"?>
<ds:datastoreItem xmlns:ds="http://schemas.openxmlformats.org/officeDocument/2006/customXml" ds:itemID="{E894EB6C-F33E-4697-99C9-F7245237802F}"/>
</file>

<file path=docProps/app.xml><?xml version="1.0" encoding="utf-8"?>
<Properties xmlns="http://schemas.openxmlformats.org/officeDocument/2006/extended-properties" xmlns:vt="http://schemas.openxmlformats.org/officeDocument/2006/docPropsVTypes">
  <Template>6E8A6BC2.dotm</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Schweizerischer Turnverband</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5</cp:revision>
  <dcterms:created xsi:type="dcterms:W3CDTF">2020-05-19T11:02:00Z</dcterms:created>
  <dcterms:modified xsi:type="dcterms:W3CDTF">2020-05-26T09:32:00Z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360200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