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034686" w:rsidRDefault="00034686" w:rsidP="00F9215A">
      <w:pPr>
        <w:shd w:val="clear" w:color="auto" w:fill="FFFFFF"/>
        <w:spacing w:line="300" w:lineRule="atLeast"/>
        <w:ind w:left="-360"/>
        <w:rPr>
          <w:rFonts w:cs="Arial"/>
          <w:b/>
          <w:sz w:val="22"/>
          <w:szCs w:val="21"/>
          <w:lang w:val="de-DE" w:eastAsia="de-CH"/>
        </w:rPr>
      </w:pPr>
      <w:r w:rsidRPr="00034686">
        <w:rPr>
          <w:rFonts w:cs="Arial"/>
          <w:b/>
          <w:sz w:val="22"/>
          <w:szCs w:val="21"/>
          <w:lang w:val="de-DE" w:eastAsia="de-CH"/>
        </w:rPr>
        <w:t>Vorschlag Pressetext</w:t>
      </w:r>
    </w:p>
    <w:p w:rsidR="00034686" w:rsidRPr="00034686" w:rsidRDefault="00034686" w:rsidP="00F9215A">
      <w:pPr>
        <w:shd w:val="clear" w:color="auto" w:fill="FFFFFF"/>
        <w:spacing w:line="300" w:lineRule="atLeast"/>
        <w:ind w:left="-360"/>
        <w:rPr>
          <w:rFonts w:cs="Arial"/>
          <w:sz w:val="21"/>
          <w:szCs w:val="21"/>
          <w:lang w:val="de-DE" w:eastAsia="de-CH"/>
        </w:rPr>
      </w:pPr>
    </w:p>
    <w:p w:rsidR="00AD4705" w:rsidRPr="00194656" w:rsidRDefault="00D145DF" w:rsidP="00AD4705">
      <w:pPr>
        <w:shd w:val="clear" w:color="auto" w:fill="FFFFFF"/>
        <w:spacing w:line="300" w:lineRule="atLeast"/>
        <w:ind w:left="-360"/>
        <w:rPr>
          <w:rFonts w:cs="Arial"/>
          <w:color w:val="333333"/>
          <w:lang w:eastAsia="de-CH"/>
        </w:rPr>
      </w:pPr>
      <w:bookmarkStart w:id="0" w:name="_GoBack"/>
      <w:r w:rsidRPr="00194656">
        <w:rPr>
          <w:rFonts w:cs="Arial"/>
          <w:color w:val="333333"/>
          <w:lang w:eastAsia="de-CH"/>
        </w:rPr>
        <w:t xml:space="preserve">Fit en hiver </w:t>
      </w:r>
      <w:r w:rsidR="00AD4705" w:rsidRPr="00194656">
        <w:rPr>
          <w:rFonts w:cs="Arial"/>
          <w:lang w:eastAsia="de-CH"/>
        </w:rPr>
        <w:t>Games</w:t>
      </w:r>
      <w:r w:rsidRPr="00194656">
        <w:rPr>
          <w:rFonts w:cs="Arial"/>
          <w:lang w:eastAsia="de-CH"/>
        </w:rPr>
        <w:t xml:space="preserve"> de</w:t>
      </w:r>
      <w:r w:rsidR="00AD4705" w:rsidRPr="00194656">
        <w:rPr>
          <w:rFonts w:cs="Arial"/>
          <w:color w:val="333333"/>
          <w:lang w:eastAsia="de-CH"/>
        </w:rPr>
        <w:t xml:space="preserve"> </w:t>
      </w:r>
      <w:r w:rsidR="00AD4705" w:rsidRPr="00194656">
        <w:rPr>
          <w:rFonts w:cs="Arial"/>
          <w:color w:val="FF0000"/>
          <w:lang w:eastAsia="de-CH"/>
        </w:rPr>
        <w:t>Name des Turnvereins</w:t>
      </w:r>
    </w:p>
    <w:p w:rsidR="00AD4705" w:rsidRPr="00194656" w:rsidRDefault="00D145DF" w:rsidP="00AD4705">
      <w:pPr>
        <w:shd w:val="clear" w:color="auto" w:fill="FFFFFF"/>
        <w:spacing w:line="300" w:lineRule="atLeast"/>
        <w:ind w:left="-360"/>
        <w:rPr>
          <w:rFonts w:cs="Arial"/>
          <w:i/>
          <w:lang w:val="fr-FR"/>
        </w:rPr>
      </w:pPr>
      <w:r w:rsidRPr="00194656">
        <w:rPr>
          <w:rFonts w:cs="Arial"/>
          <w:i/>
          <w:lang w:val="fr-FR"/>
        </w:rPr>
        <w:t xml:space="preserve">La forme d’entraînement ludique pour </w:t>
      </w:r>
      <w:r w:rsidR="006B1925" w:rsidRPr="00194656">
        <w:rPr>
          <w:rFonts w:cs="Arial"/>
          <w:i/>
          <w:lang w:val="fr-FR"/>
        </w:rPr>
        <w:t>une</w:t>
      </w:r>
      <w:r w:rsidRPr="00194656">
        <w:rPr>
          <w:rFonts w:cs="Arial"/>
          <w:i/>
          <w:lang w:val="fr-FR"/>
        </w:rPr>
        <w:t xml:space="preserve"> joie décuplée</w:t>
      </w:r>
      <w:r w:rsidR="00AD4705" w:rsidRPr="00194656">
        <w:rPr>
          <w:rFonts w:cs="Arial"/>
          <w:i/>
          <w:lang w:val="fr-FR"/>
        </w:rPr>
        <w:t>.</w:t>
      </w:r>
    </w:p>
    <w:p w:rsidR="00AD4705" w:rsidRPr="00194656" w:rsidRDefault="00AD4705" w:rsidP="00AD4705">
      <w:pPr>
        <w:shd w:val="clear" w:color="auto" w:fill="FFFFFF"/>
        <w:spacing w:line="300" w:lineRule="atLeast"/>
        <w:ind w:left="-360"/>
        <w:rPr>
          <w:rFonts w:cs="Arial"/>
          <w:lang w:val="fr-FR"/>
        </w:rPr>
      </w:pPr>
    </w:p>
    <w:p w:rsidR="00AD4705" w:rsidRPr="00194656" w:rsidRDefault="00D145DF" w:rsidP="00CF6DF0">
      <w:pPr>
        <w:shd w:val="clear" w:color="auto" w:fill="FFFFFF"/>
        <w:spacing w:line="300" w:lineRule="atLeast"/>
        <w:ind w:left="-360"/>
        <w:rPr>
          <w:rFonts w:cs="Arial"/>
          <w:lang w:val="fr-FR"/>
        </w:rPr>
      </w:pPr>
      <w:r w:rsidRPr="00194656">
        <w:rPr>
          <w:rFonts w:cs="Arial"/>
          <w:lang w:val="fr-FR"/>
        </w:rPr>
        <w:t xml:space="preserve">Fit en hiver </w:t>
      </w:r>
      <w:r w:rsidR="00AD4705" w:rsidRPr="00194656">
        <w:rPr>
          <w:rFonts w:cs="Arial"/>
          <w:lang w:val="fr-FR"/>
        </w:rPr>
        <w:t xml:space="preserve">Games </w:t>
      </w:r>
      <w:r w:rsidRPr="00194656">
        <w:rPr>
          <w:rFonts w:cs="Arial"/>
          <w:lang w:val="fr-FR"/>
        </w:rPr>
        <w:t>e</w:t>
      </w:r>
      <w:r w:rsidR="00AD4705" w:rsidRPr="00194656">
        <w:rPr>
          <w:rFonts w:cs="Arial"/>
          <w:lang w:val="fr-FR"/>
        </w:rPr>
        <w:t xml:space="preserve">st </w:t>
      </w:r>
      <w:r w:rsidRPr="00194656">
        <w:rPr>
          <w:rFonts w:cs="Arial"/>
          <w:lang w:val="fr-FR"/>
        </w:rPr>
        <w:t>un entraînement de sport d’équipe novateur et varié qui permet de s’amuse</w:t>
      </w:r>
      <w:r w:rsidR="00217111" w:rsidRPr="00194656">
        <w:rPr>
          <w:rFonts w:cs="Arial"/>
          <w:lang w:val="fr-FR"/>
        </w:rPr>
        <w:t>r de manière ludique et structur</w:t>
      </w:r>
      <w:r w:rsidRPr="00194656">
        <w:rPr>
          <w:rFonts w:cs="Arial"/>
          <w:lang w:val="fr-FR"/>
        </w:rPr>
        <w:t xml:space="preserve">ée. Les leçons sont conçues pour des personnes qui aiment les sports d’équipe </w:t>
      </w:r>
      <w:r w:rsidR="00863234" w:rsidRPr="00194656">
        <w:rPr>
          <w:rFonts w:cs="Arial"/>
          <w:lang w:val="fr-FR"/>
        </w:rPr>
        <w:t xml:space="preserve">mais aussi </w:t>
      </w:r>
      <w:r w:rsidRPr="00194656">
        <w:rPr>
          <w:rFonts w:cs="Arial"/>
          <w:lang w:val="fr-FR"/>
        </w:rPr>
        <w:t>la compétition.</w:t>
      </w:r>
      <w:r w:rsidR="00CF6DF0" w:rsidRPr="00194656">
        <w:rPr>
          <w:rFonts w:cs="Arial"/>
          <w:lang w:val="fr-FR"/>
        </w:rPr>
        <w:t xml:space="preserve"> </w:t>
      </w:r>
    </w:p>
    <w:p w:rsidR="00AD4705" w:rsidRPr="00194656" w:rsidRDefault="00AD4705" w:rsidP="00AD4705">
      <w:pPr>
        <w:shd w:val="clear" w:color="auto" w:fill="FFFFFF"/>
        <w:spacing w:line="300" w:lineRule="atLeast"/>
        <w:ind w:left="-360"/>
        <w:rPr>
          <w:rFonts w:cs="Arial"/>
          <w:lang w:val="fr-FR" w:eastAsia="de-CH"/>
        </w:rPr>
      </w:pPr>
    </w:p>
    <w:p w:rsidR="00D145DF" w:rsidRPr="00194656" w:rsidRDefault="00D145DF" w:rsidP="00D145DF">
      <w:pPr>
        <w:shd w:val="clear" w:color="auto" w:fill="FFFFFF"/>
        <w:spacing w:line="300" w:lineRule="atLeast"/>
        <w:ind w:left="-360"/>
        <w:rPr>
          <w:rFonts w:cs="Arial"/>
          <w:lang w:val="fr-FR"/>
        </w:rPr>
      </w:pPr>
      <w:r w:rsidRPr="00194656">
        <w:rPr>
          <w:rFonts w:cs="Arial"/>
          <w:lang w:val="fr-FR" w:eastAsia="de-CH"/>
        </w:rPr>
        <w:t xml:space="preserve">En 2013, la Fédération suisse de gymnastique a mis sur pied le programme d’entraînement Fit en hiver à l’intention des moniteurs des sociétés de gymnastique avec, pour ambition, de proposer gratuitement des leçons toutes prêtes adaptées aux besoins des sociétés et de leurs membres. </w:t>
      </w:r>
      <w:r w:rsidRPr="00194656">
        <w:rPr>
          <w:lang w:val="fr-FR"/>
        </w:rPr>
        <w:t>Cinq programmes ont été développés avec l’aide d’experts en science du sport : Training, Vitality, Dance, Cross et Games. Les possibilités offertes par ces cinq domaines sont multiples et les résultats sont là. Désormais, près de 10'000 gymnastes participent chaque saison au Fit en hiver dans le but de faire du sport en groupe tout en y prenant du plaisir. Les participants apprécient de pouvoir bénéficier de leçons de qualité tandis que les sociétés organisatrices bénéficient de la fonctionnalité de la salle de gymnastique.</w:t>
      </w:r>
    </w:p>
    <w:p w:rsidR="00D145DF" w:rsidRPr="00194656" w:rsidRDefault="00D145DF" w:rsidP="00D145DF">
      <w:pPr>
        <w:shd w:val="clear" w:color="auto" w:fill="FFFFFF"/>
        <w:spacing w:line="300" w:lineRule="atLeast"/>
        <w:ind w:left="-360"/>
        <w:rPr>
          <w:rFonts w:cs="Arial"/>
          <w:lang w:val="fr-FR"/>
        </w:rPr>
      </w:pPr>
    </w:p>
    <w:p w:rsidR="00D145DF" w:rsidRPr="00194656" w:rsidRDefault="00D145DF" w:rsidP="00D145DF">
      <w:pPr>
        <w:shd w:val="clear" w:color="auto" w:fill="FFFFFF"/>
        <w:spacing w:line="300" w:lineRule="atLeast"/>
        <w:ind w:left="-360"/>
        <w:rPr>
          <w:rFonts w:cs="Arial"/>
          <w:color w:val="FF0000"/>
          <w:lang w:val="fr-FR"/>
        </w:rPr>
      </w:pPr>
      <w:r w:rsidRPr="00194656">
        <w:rPr>
          <w:rFonts w:cs="Arial"/>
          <w:lang w:val="fr-FR"/>
        </w:rPr>
        <w:t xml:space="preserve">Fit en hiver Games se déroule tous les </w:t>
      </w:r>
      <w:r w:rsidRPr="00194656">
        <w:rPr>
          <w:rFonts w:cs="Arial"/>
          <w:color w:val="FF0000"/>
          <w:lang w:val="fr-FR"/>
        </w:rPr>
        <w:t>mercredis à xxhxx dans la salle XX de XX. Tarif pour les non-membres : Fr. x.</w:t>
      </w:r>
    </w:p>
    <w:p w:rsidR="00D145DF" w:rsidRPr="00194656" w:rsidRDefault="00D145DF" w:rsidP="00D145DF">
      <w:pPr>
        <w:shd w:val="clear" w:color="auto" w:fill="FFFFFF"/>
        <w:spacing w:line="300" w:lineRule="atLeast"/>
        <w:ind w:left="-360"/>
        <w:rPr>
          <w:rFonts w:cs="Arial"/>
          <w:color w:val="FF0000"/>
          <w:lang w:val="fr-FR"/>
        </w:rPr>
      </w:pPr>
    </w:p>
    <w:p w:rsidR="00D145DF" w:rsidRPr="00194656" w:rsidRDefault="00D145DF" w:rsidP="00D145DF">
      <w:pPr>
        <w:shd w:val="clear" w:color="auto" w:fill="FFFFFF"/>
        <w:spacing w:line="300" w:lineRule="atLeast"/>
        <w:ind w:left="-360"/>
        <w:rPr>
          <w:rFonts w:cs="Arial"/>
          <w:lang w:val="fr-FR"/>
        </w:rPr>
      </w:pPr>
      <w:r w:rsidRPr="00194656">
        <w:rPr>
          <w:rFonts w:cs="Arial"/>
          <w:color w:val="FF0000"/>
          <w:lang w:val="fr-FR"/>
        </w:rPr>
        <w:t>Personne de contact de la société</w:t>
      </w:r>
    </w:p>
    <w:bookmarkEnd w:id="0"/>
    <w:p w:rsidR="00242990" w:rsidRPr="00D145DF" w:rsidRDefault="00242990" w:rsidP="00D145DF">
      <w:pPr>
        <w:shd w:val="clear" w:color="auto" w:fill="FFFFFF"/>
        <w:spacing w:line="300" w:lineRule="atLeast"/>
        <w:ind w:left="-360"/>
        <w:rPr>
          <w:rFonts w:cs="Arial"/>
          <w:lang w:val="fr-FR"/>
        </w:rPr>
      </w:pPr>
    </w:p>
    <w:sectPr w:rsidR="00242990" w:rsidRPr="00D145DF" w:rsidSect="00DE7B0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B7" w:rsidRDefault="000711B7" w:rsidP="00034686">
      <w:r>
        <w:separator/>
      </w:r>
    </w:p>
  </w:endnote>
  <w:endnote w:type="continuationSeparator" w:id="0">
    <w:p w:rsidR="000711B7" w:rsidRDefault="000711B7"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B7" w:rsidRDefault="000711B7" w:rsidP="00034686">
      <w:r>
        <w:separator/>
      </w:r>
    </w:p>
  </w:footnote>
  <w:footnote w:type="continuationSeparator" w:id="0">
    <w:p w:rsidR="000711B7" w:rsidRDefault="000711B7"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F71" w:rsidRDefault="00DB7F71" w:rsidP="00034686">
    <w:pPr>
      <w:pStyle w:val="Kopfzeile"/>
      <w:ind w:left="-284"/>
      <w:jc w:val="right"/>
    </w:pPr>
    <w:r>
      <w:rPr>
        <w:noProof/>
        <w:lang w:val="fr-FR" w:eastAsia="fr-FR"/>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tab/>
    </w:r>
    <w:r>
      <w:tab/>
    </w:r>
    <w:r>
      <w:rPr>
        <w:noProof/>
        <w:lang w:val="fr-FR" w:eastAsia="fr-FR"/>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15A"/>
    <w:rsid w:val="00034686"/>
    <w:rsid w:val="000562F9"/>
    <w:rsid w:val="000711B7"/>
    <w:rsid w:val="00087E78"/>
    <w:rsid w:val="00126DA5"/>
    <w:rsid w:val="00194656"/>
    <w:rsid w:val="001946FD"/>
    <w:rsid w:val="00194C21"/>
    <w:rsid w:val="001C469D"/>
    <w:rsid w:val="001C73D9"/>
    <w:rsid w:val="00217111"/>
    <w:rsid w:val="0023740E"/>
    <w:rsid w:val="00242990"/>
    <w:rsid w:val="00296D6D"/>
    <w:rsid w:val="002E6D13"/>
    <w:rsid w:val="00311F34"/>
    <w:rsid w:val="00387A7E"/>
    <w:rsid w:val="003C0949"/>
    <w:rsid w:val="003F40C6"/>
    <w:rsid w:val="0040020A"/>
    <w:rsid w:val="00461A81"/>
    <w:rsid w:val="004C6234"/>
    <w:rsid w:val="005665D0"/>
    <w:rsid w:val="00655393"/>
    <w:rsid w:val="006A76A4"/>
    <w:rsid w:val="006B1925"/>
    <w:rsid w:val="006C021F"/>
    <w:rsid w:val="006E0B5A"/>
    <w:rsid w:val="006F0817"/>
    <w:rsid w:val="006F7052"/>
    <w:rsid w:val="0074745F"/>
    <w:rsid w:val="00793216"/>
    <w:rsid w:val="007F5734"/>
    <w:rsid w:val="00827EB5"/>
    <w:rsid w:val="00863234"/>
    <w:rsid w:val="008C67DB"/>
    <w:rsid w:val="008F7403"/>
    <w:rsid w:val="009A6136"/>
    <w:rsid w:val="009C2D0F"/>
    <w:rsid w:val="009E5E6E"/>
    <w:rsid w:val="009F1074"/>
    <w:rsid w:val="00A12F10"/>
    <w:rsid w:val="00A51DF7"/>
    <w:rsid w:val="00A85430"/>
    <w:rsid w:val="00A96F28"/>
    <w:rsid w:val="00AD4705"/>
    <w:rsid w:val="00AE7D05"/>
    <w:rsid w:val="00B27DDB"/>
    <w:rsid w:val="00B3120C"/>
    <w:rsid w:val="00B610CE"/>
    <w:rsid w:val="00B801A2"/>
    <w:rsid w:val="00BE7233"/>
    <w:rsid w:val="00C30F9E"/>
    <w:rsid w:val="00CF2C4A"/>
    <w:rsid w:val="00CF6DF0"/>
    <w:rsid w:val="00D145DF"/>
    <w:rsid w:val="00D408D1"/>
    <w:rsid w:val="00D54AAC"/>
    <w:rsid w:val="00D658DC"/>
    <w:rsid w:val="00DB7F71"/>
    <w:rsid w:val="00DE7B01"/>
    <w:rsid w:val="00DF62B9"/>
    <w:rsid w:val="00E0722A"/>
    <w:rsid w:val="00E532CF"/>
    <w:rsid w:val="00E76D9D"/>
    <w:rsid w:val="00E95FAB"/>
    <w:rsid w:val="00EB7AA0"/>
    <w:rsid w:val="00F104FF"/>
    <w:rsid w:val="00F9215A"/>
    <w:rsid w:val="00FD0D02"/>
    <w:rsid w:val="00FE06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A3D2B91C-B535-4CDF-AD75-E97A8F15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D4705"/>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2081947697">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CE512C-D298-4176-ACF8-DA68E76F9F1A}"/>
</file>

<file path=customXml/itemProps2.xml><?xml version="1.0" encoding="utf-8"?>
<ds:datastoreItem xmlns:ds="http://schemas.openxmlformats.org/officeDocument/2006/customXml" ds:itemID="{588BEC5A-F98F-4D51-9142-D4A89E761D3A}"/>
</file>

<file path=customXml/itemProps3.xml><?xml version="1.0" encoding="utf-8"?>
<ds:datastoreItem xmlns:ds="http://schemas.openxmlformats.org/officeDocument/2006/customXml" ds:itemID="{A8CF488E-B31B-487A-8FFF-6CBB06F59539}"/>
</file>

<file path=docProps/app.xml><?xml version="1.0" encoding="utf-8"?>
<Properties xmlns="http://schemas.openxmlformats.org/officeDocument/2006/extended-properties" xmlns:vt="http://schemas.openxmlformats.org/officeDocument/2006/docPropsVTypes">
  <Template>867FB9D5.dotm</Template>
  <TotalTime>0</TotalTime>
  <Pages>1</Pages>
  <Words>181</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Schweizerischer Turnverband</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6</cp:revision>
  <dcterms:created xsi:type="dcterms:W3CDTF">2020-05-20T11:24:00Z</dcterms:created>
  <dcterms:modified xsi:type="dcterms:W3CDTF">2020-05-26T09:31:00Z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360000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